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FB" w:rsidRPr="00D10DF7" w:rsidRDefault="00D132FB" w:rsidP="001528EF">
      <w:pPr>
        <w:rPr>
          <w:rFonts w:ascii="Comic Sans MS" w:hAnsi="Comic Sans MS"/>
          <w:sz w:val="24"/>
          <w:szCs w:val="24"/>
        </w:rPr>
      </w:pPr>
      <w:r w:rsidRPr="00D10DF7">
        <w:rPr>
          <w:rFonts w:ascii="Comic Sans MS" w:hAnsi="Comic Sans MS"/>
          <w:sz w:val="24"/>
          <w:szCs w:val="24"/>
        </w:rPr>
        <w:t>Class Newsletter</w:t>
      </w:r>
      <w:r w:rsidRPr="00D10DF7">
        <w:rPr>
          <w:sz w:val="24"/>
          <w:szCs w:val="24"/>
        </w:rPr>
        <w:tab/>
      </w:r>
      <w:r w:rsidRPr="00D10DF7">
        <w:rPr>
          <w:sz w:val="24"/>
          <w:szCs w:val="24"/>
        </w:rPr>
        <w:tab/>
      </w:r>
      <w:r w:rsidRPr="00D10DF7">
        <w:rPr>
          <w:sz w:val="24"/>
          <w:szCs w:val="24"/>
        </w:rPr>
        <w:tab/>
      </w:r>
      <w:r w:rsidRPr="00D10DF7">
        <w:rPr>
          <w:sz w:val="24"/>
          <w:szCs w:val="24"/>
        </w:rPr>
        <w:tab/>
      </w:r>
      <w:r w:rsidRPr="00D10DF7">
        <w:rPr>
          <w:sz w:val="24"/>
          <w:szCs w:val="24"/>
        </w:rPr>
        <w:tab/>
      </w:r>
      <w:r w:rsidRPr="00D10DF7">
        <w:rPr>
          <w:sz w:val="24"/>
          <w:szCs w:val="24"/>
        </w:rPr>
        <w:tab/>
      </w:r>
      <w:r w:rsidRPr="00D10DF7">
        <w:rPr>
          <w:sz w:val="24"/>
          <w:szCs w:val="24"/>
        </w:rPr>
        <w:tab/>
      </w:r>
      <w:r w:rsidRPr="00D10DF7">
        <w:rPr>
          <w:sz w:val="24"/>
          <w:szCs w:val="24"/>
        </w:rPr>
        <w:tab/>
      </w:r>
      <w:r w:rsidRPr="00D10DF7">
        <w:rPr>
          <w:sz w:val="24"/>
          <w:szCs w:val="24"/>
        </w:rPr>
        <w:tab/>
        <w:t xml:space="preserve">      </w:t>
      </w:r>
      <w:r w:rsidRPr="00D10DF7">
        <w:rPr>
          <w:rFonts w:ascii="Comic Sans MS" w:hAnsi="Comic Sans MS"/>
          <w:sz w:val="24"/>
          <w:szCs w:val="24"/>
        </w:rPr>
        <w:t>December 19, 2014</w:t>
      </w:r>
    </w:p>
    <w:p w:rsidR="00D132FB" w:rsidRPr="00D10DF7" w:rsidRDefault="00D132FB" w:rsidP="001528EF">
      <w:pPr>
        <w:rPr>
          <w:rFonts w:ascii="Comic Sans MS" w:hAnsi="Comic Sans MS"/>
          <w:sz w:val="24"/>
          <w:szCs w:val="24"/>
        </w:rPr>
      </w:pPr>
      <w:r w:rsidRPr="00D10DF7">
        <w:rPr>
          <w:rFonts w:ascii="Comic Sans MS" w:hAnsi="Comic Sans MS"/>
          <w:sz w:val="24"/>
          <w:szCs w:val="24"/>
        </w:rPr>
        <w:t>Dear Friends and Families,</w:t>
      </w:r>
    </w:p>
    <w:p w:rsidR="00D132FB" w:rsidRPr="00D10DF7" w:rsidRDefault="00D132FB" w:rsidP="001528EF">
      <w:pPr>
        <w:rPr>
          <w:rFonts w:ascii="Comic Sans MS" w:hAnsi="Comic Sans MS"/>
          <w:sz w:val="24"/>
          <w:szCs w:val="24"/>
        </w:rPr>
      </w:pPr>
      <w:r w:rsidRPr="00D10DF7">
        <w:rPr>
          <w:rFonts w:ascii="Comic Sans MS" w:hAnsi="Comic Sans MS"/>
          <w:sz w:val="24"/>
          <w:szCs w:val="24"/>
        </w:rPr>
        <w:t>Happy Holidays!! I hope you all have a wonderful holiday season filled with love and laughter shared with friends and family. See you next year!!</w:t>
      </w:r>
    </w:p>
    <w:p w:rsidR="00D132FB" w:rsidRPr="00D10DF7" w:rsidRDefault="00D132FB" w:rsidP="001528EF">
      <w:pPr>
        <w:rPr>
          <w:rFonts w:ascii="Comic Sans MS" w:hAnsi="Comic Sans MS"/>
          <w:sz w:val="24"/>
          <w:szCs w:val="24"/>
        </w:rPr>
      </w:pPr>
      <w:r w:rsidRPr="00D10DF7">
        <w:rPr>
          <w:rFonts w:ascii="Comic Sans MS" w:hAnsi="Comic Sans MS"/>
          <w:sz w:val="24"/>
          <w:szCs w:val="24"/>
        </w:rPr>
        <w:t>Here’s a summary of what we have learned:</w:t>
      </w:r>
    </w:p>
    <w:p w:rsidR="00D132FB" w:rsidRPr="00D10DF7" w:rsidRDefault="00D132FB" w:rsidP="00265687">
      <w:pPr>
        <w:pStyle w:val="NormalWeb"/>
        <w:spacing w:before="0" w:beforeAutospacing="0" w:after="0" w:afterAutospacing="0"/>
        <w:ind w:right="-720"/>
        <w:rPr>
          <w:rFonts w:ascii="Comic Sans MS" w:hAnsi="Comic Sans MS"/>
        </w:rPr>
      </w:pPr>
      <w:r w:rsidRPr="00D10DF7">
        <w:rPr>
          <w:rFonts w:ascii="Comic Sans MS" w:hAnsi="Comic Sans MS"/>
          <w:b/>
        </w:rPr>
        <w:t>Readers’ Workshop</w:t>
      </w:r>
      <w:r w:rsidRPr="00D10DF7">
        <w:rPr>
          <w:rFonts w:ascii="Comic Sans MS" w:hAnsi="Comic Sans MS"/>
        </w:rPr>
        <w:t xml:space="preserve"> – Our learning target is </w:t>
      </w:r>
      <w:r w:rsidRPr="00D10DF7">
        <w:rPr>
          <w:rFonts w:ascii="Comic Sans MS" w:hAnsi="Comic Sans MS"/>
          <w:b/>
          <w:i/>
        </w:rPr>
        <w:t>I can</w:t>
      </w:r>
      <w:r w:rsidRPr="00D10DF7">
        <w:rPr>
          <w:rFonts w:ascii="Comic Sans MS" w:hAnsi="Comic Sans MS"/>
        </w:rPr>
        <w:t xml:space="preserve"> </w:t>
      </w:r>
      <w:r w:rsidRPr="00D10DF7">
        <w:rPr>
          <w:rFonts w:ascii="Comic Sans MS" w:hAnsi="Comic Sans MS"/>
          <w:b/>
          <w:i/>
        </w:rPr>
        <w:t xml:space="preserve">be an active reader by making connections, visualizing, making inferences, asking questions, synthesizing, and evaluating. </w:t>
      </w:r>
      <w:r w:rsidRPr="00D10DF7">
        <w:rPr>
          <w:rFonts w:ascii="Comic Sans MS" w:hAnsi="Comic Sans MS"/>
        </w:rPr>
        <w:t xml:space="preserve">This week we </w:t>
      </w:r>
    </w:p>
    <w:p w:rsidR="00D132FB" w:rsidRPr="00D10DF7" w:rsidRDefault="00D132FB" w:rsidP="001528EF">
      <w:pPr>
        <w:pStyle w:val="NormalWeb"/>
        <w:spacing w:before="0" w:beforeAutospacing="0" w:after="0" w:afterAutospacing="0"/>
        <w:ind w:right="-720"/>
        <w:rPr>
          <w:rFonts w:ascii="Comic Sans MS" w:hAnsi="Comic Sans MS"/>
        </w:rPr>
      </w:pPr>
      <w:r w:rsidRPr="00D10DF7">
        <w:rPr>
          <w:rFonts w:ascii="Comic Sans MS" w:hAnsi="Comic Sans MS"/>
        </w:rPr>
        <w:t xml:space="preserve">reviewed all our reading comprehension strategies and practiced monitoring for meaning as we read.  </w:t>
      </w:r>
    </w:p>
    <w:p w:rsidR="00D132FB" w:rsidRPr="00D10DF7" w:rsidRDefault="00D132FB" w:rsidP="00BF4D69">
      <w:pPr>
        <w:pStyle w:val="NormalWeb"/>
        <w:spacing w:before="0" w:beforeAutospacing="0" w:after="0" w:afterAutospacing="0"/>
        <w:ind w:right="-720"/>
        <w:rPr>
          <w:rFonts w:ascii="Comic Sans MS" w:hAnsi="Comic Sans MS"/>
          <w:b/>
          <w:i/>
        </w:rPr>
      </w:pPr>
      <w:r w:rsidRPr="00D10DF7">
        <w:rPr>
          <w:rFonts w:ascii="Comic Sans MS" w:hAnsi="Comic Sans MS"/>
        </w:rPr>
        <w:t xml:space="preserve">As we monitor we stop after a few pages or a chapter and think about what we read and what has happened in the story so far. This helps first graders to remember to be using their active thinking while they read by using their comprehension strategies. </w:t>
      </w:r>
    </w:p>
    <w:p w:rsidR="00D132FB" w:rsidRPr="00D10DF7" w:rsidRDefault="00D132FB" w:rsidP="001528EF">
      <w:pPr>
        <w:pStyle w:val="NormalWeb"/>
        <w:spacing w:before="0" w:beforeAutospacing="0" w:after="0" w:afterAutospacing="0"/>
        <w:ind w:right="-720"/>
        <w:rPr>
          <w:rFonts w:ascii="Comic Sans MS" w:hAnsi="Comic Sans MS"/>
        </w:rPr>
      </w:pPr>
    </w:p>
    <w:p w:rsidR="00D132FB" w:rsidRPr="00D10DF7" w:rsidRDefault="00D132FB" w:rsidP="001528EF">
      <w:pPr>
        <w:pStyle w:val="NormalWeb"/>
        <w:spacing w:before="0" w:beforeAutospacing="0" w:after="0" w:afterAutospacing="0"/>
        <w:rPr>
          <w:rFonts w:ascii="Comic Sans MS" w:hAnsi="Comic Sans MS"/>
          <w:color w:val="000000"/>
        </w:rPr>
      </w:pPr>
      <w:r w:rsidRPr="00D10DF7">
        <w:rPr>
          <w:rFonts w:ascii="Comic Sans MS" w:hAnsi="Comic Sans MS"/>
          <w:b/>
          <w:bCs/>
          <w:color w:val="000000"/>
          <w:u w:val="single"/>
        </w:rPr>
        <w:t xml:space="preserve">Homework </w:t>
      </w:r>
      <w:r w:rsidRPr="00D10DF7">
        <w:rPr>
          <w:rFonts w:ascii="Comic Sans MS" w:hAnsi="Comic Sans MS"/>
          <w:b/>
          <w:bCs/>
          <w:color w:val="000000"/>
        </w:rPr>
        <w:t xml:space="preserve">- </w:t>
      </w:r>
      <w:r w:rsidRPr="00D10DF7">
        <w:rPr>
          <w:rFonts w:ascii="Comic Sans MS" w:hAnsi="Comic Sans MS"/>
          <w:color w:val="000000"/>
        </w:rPr>
        <w:t>Don’t forget to keep reading over vacation!  Maybe pull out your favorite holiday books and enjoy them together.  Remember, reading aloud to your children counts!  You can find all of our sight words to date, as well as what’s coming up for the next few months at</w:t>
      </w:r>
      <w:r w:rsidRPr="00D10DF7">
        <w:rPr>
          <w:rFonts w:ascii="Comic Sans MS" w:hAnsi="Comic Sans MS"/>
          <w:i/>
          <w:iCs/>
          <w:color w:val="000000"/>
        </w:rPr>
        <w:t xml:space="preserve"> </w:t>
      </w:r>
      <w:hyperlink r:id="rId5" w:history="1">
        <w:r w:rsidRPr="00D10DF7">
          <w:rPr>
            <w:rStyle w:val="Hyperlink"/>
            <w:rFonts w:ascii="Comic Sans MS" w:hAnsi="Comic Sans MS"/>
            <w:i/>
            <w:iCs/>
          </w:rPr>
          <w:t>www.mrsgalushasfirstgrade.weebly.com</w:t>
        </w:r>
      </w:hyperlink>
    </w:p>
    <w:p w:rsidR="00D132FB" w:rsidRPr="00D10DF7" w:rsidRDefault="00D132FB" w:rsidP="00BF4D69">
      <w:pPr>
        <w:pStyle w:val="NormalWeb"/>
        <w:spacing w:after="0"/>
        <w:rPr>
          <w:rFonts w:ascii="Comic Sans MS" w:hAnsi="Comic Sans MS"/>
        </w:rPr>
      </w:pPr>
      <w:r w:rsidRPr="00D10DF7">
        <w:rPr>
          <w:rFonts w:ascii="Comic Sans MS" w:hAnsi="Comic Sans MS"/>
          <w:b/>
        </w:rPr>
        <w:t>Integrated Studies –</w:t>
      </w:r>
      <w:r w:rsidRPr="00D10DF7">
        <w:rPr>
          <w:rFonts w:ascii="Comic Sans MS" w:hAnsi="Comic Sans MS"/>
        </w:rPr>
        <w:t xml:space="preserve"> Our learning target in </w:t>
      </w:r>
      <w:r w:rsidRPr="00D10DF7">
        <w:rPr>
          <w:rFonts w:ascii="Comic Sans MS" w:hAnsi="Comic Sans MS"/>
          <w:b/>
          <w:u w:val="single"/>
        </w:rPr>
        <w:t>Writing/Social Studies</w:t>
      </w:r>
      <w:r w:rsidRPr="00D10DF7">
        <w:rPr>
          <w:rFonts w:ascii="Comic Sans MS" w:hAnsi="Comic Sans MS"/>
        </w:rPr>
        <w:t xml:space="preserve"> is </w:t>
      </w:r>
      <w:r w:rsidRPr="00D10DF7">
        <w:rPr>
          <w:rFonts w:ascii="Comic Sans MS" w:hAnsi="Comic Sans MS"/>
          <w:b/>
          <w:i/>
        </w:rPr>
        <w:t>I can express my own family culture and learn to respect others’</w:t>
      </w:r>
      <w:r w:rsidRPr="00D10DF7">
        <w:rPr>
          <w:rFonts w:ascii="Comic Sans MS" w:hAnsi="Comic Sans MS"/>
        </w:rPr>
        <w:t>. This week the children worked really hard on finishing up their Family Culture Poems and adding colorful pictures that match their words. We teamed up with the Art teacher again, Ms. Sammut, to help us create beautiful, meaningful covers for our booklets. We can’t wait to share our poems with you and hope this is something you keep for a long time!</w:t>
      </w:r>
      <w:r w:rsidRPr="00D10DF7">
        <w:rPr>
          <w:rFonts w:ascii="Comic Sans MS" w:hAnsi="Comic Sans MS"/>
          <w:b/>
          <w:i/>
        </w:rPr>
        <w:t xml:space="preserve"> </w:t>
      </w:r>
    </w:p>
    <w:p w:rsidR="00D132FB" w:rsidRPr="00D10DF7" w:rsidRDefault="00D132FB" w:rsidP="00020E42">
      <w:pPr>
        <w:pStyle w:val="ny-paragraph"/>
        <w:spacing w:before="240" w:line="240" w:lineRule="auto"/>
        <w:rPr>
          <w:rFonts w:ascii="Comic Sans MS" w:hAnsi="Comic Sans MS"/>
          <w:i/>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2in;margin-top:96.5pt;width:27pt;height:27pt;z-index:251658752">
            <v:textbox>
              <w:txbxContent>
                <w:p w:rsidR="00D132FB" w:rsidRPr="00D10DF7" w:rsidRDefault="00D132FB" w:rsidP="00D10DF7">
                  <w:pPr>
                    <w:rPr>
                      <w:sz w:val="36"/>
                      <w:szCs w:val="36"/>
                    </w:rPr>
                  </w:pPr>
                  <w:r w:rsidRPr="00D10DF7">
                    <w:rPr>
                      <w:sz w:val="36"/>
                      <w:szCs w:val="36"/>
                    </w:rPr>
                    <w:t>5</w:t>
                  </w:r>
                </w:p>
              </w:txbxContent>
            </v:textbox>
          </v:shape>
        </w:pict>
      </w:r>
      <w:r w:rsidRPr="00D10DF7">
        <w:rPr>
          <w:rFonts w:ascii="Comic Sans MS" w:hAnsi="Comic Sans MS"/>
          <w:b/>
          <w:sz w:val="24"/>
          <w:szCs w:val="24"/>
        </w:rPr>
        <w:t>Math</w:t>
      </w:r>
      <w:r w:rsidRPr="00D10DF7">
        <w:rPr>
          <w:rFonts w:ascii="Comic Sans MS" w:hAnsi="Comic Sans MS"/>
          <w:sz w:val="24"/>
          <w:szCs w:val="24"/>
        </w:rPr>
        <w:t xml:space="preserve"> – Our current learning target is </w:t>
      </w:r>
      <w:r w:rsidRPr="00D10DF7">
        <w:rPr>
          <w:rFonts w:ascii="Comic Sans MS" w:hAnsi="Comic Sans MS"/>
          <w:b/>
          <w:i/>
          <w:sz w:val="24"/>
          <w:szCs w:val="24"/>
        </w:rPr>
        <w:t>I can use addition to help me solve subtraction problems</w:t>
      </w:r>
      <w:r w:rsidRPr="00D10DF7">
        <w:rPr>
          <w:rFonts w:ascii="Comic Sans MS" w:hAnsi="Comic Sans MS"/>
          <w:sz w:val="24"/>
          <w:szCs w:val="24"/>
        </w:rPr>
        <w:t xml:space="preserve">. Our first grade mathematicians learned how to label their number trees when they are solving story problems. Labeling helps them understand what each number represents and gives them deeper understanding of the problem. Here is what a labeled number tree could look like for this problem: </w:t>
      </w:r>
      <w:r w:rsidRPr="00D10DF7">
        <w:rPr>
          <w:rFonts w:ascii="Comic Sans MS" w:hAnsi="Comic Sans MS"/>
          <w:i/>
          <w:sz w:val="24"/>
          <w:szCs w:val="24"/>
        </w:rPr>
        <w:t xml:space="preserve">9 books in the bookcase. 5 books are on the top shelf. How many book </w:t>
      </w:r>
      <w:r>
        <w:rPr>
          <w:rFonts w:ascii="Comic Sans MS" w:hAnsi="Comic Sans MS"/>
          <w:i/>
          <w:sz w:val="24"/>
          <w:szCs w:val="24"/>
        </w:rPr>
        <w:t xml:space="preserve">are </w:t>
      </w:r>
      <w:r w:rsidRPr="00D10DF7">
        <w:rPr>
          <w:rFonts w:ascii="Comic Sans MS" w:hAnsi="Comic Sans MS"/>
          <w:i/>
          <w:sz w:val="24"/>
          <w:szCs w:val="24"/>
        </w:rPr>
        <w:t>on the bottom shelf?                                T</w:t>
      </w:r>
    </w:p>
    <w:p w:rsidR="00D132FB" w:rsidRPr="00D10DF7" w:rsidRDefault="00D132FB" w:rsidP="00020E42">
      <w:pPr>
        <w:pStyle w:val="ny-paragraph"/>
        <w:rPr>
          <w:rFonts w:ascii="Comic Sans MS" w:hAnsi="Comic Sans MS"/>
          <w:i/>
          <w:sz w:val="24"/>
          <w:szCs w:val="24"/>
        </w:rPr>
      </w:pPr>
      <w:r>
        <w:rPr>
          <w:noProof/>
        </w:rPr>
        <w:pict>
          <v:shape id="_x0000_s1027" type="#_x0000_t202" style="position:absolute;margin-left:189pt;margin-top:17.15pt;width:27pt;height:27pt;z-index:251656704">
            <v:textbox>
              <w:txbxContent>
                <w:p w:rsidR="00D132FB" w:rsidRPr="00D10DF7" w:rsidRDefault="00D132FB">
                  <w:pPr>
                    <w:rPr>
                      <w:sz w:val="36"/>
                      <w:szCs w:val="36"/>
                    </w:rPr>
                  </w:pPr>
                  <w:r w:rsidRPr="00D10DF7">
                    <w:rPr>
                      <w:sz w:val="36"/>
                      <w:szCs w:val="36"/>
                    </w:rPr>
                    <w:t>9</w:t>
                  </w:r>
                </w:p>
              </w:txbxContent>
            </v:textbox>
          </v:shape>
        </w:pict>
      </w:r>
      <w:r w:rsidRPr="00D10DF7">
        <w:rPr>
          <w:sz w:val="24"/>
          <w:szCs w:val="24"/>
        </w:rPr>
        <w:t xml:space="preserve">                                                                         </w:t>
      </w:r>
      <w:r w:rsidRPr="00D10DF7">
        <w:rPr>
          <w:rFonts w:ascii="Comic Sans MS" w:hAnsi="Comic Sans MS"/>
          <w:i/>
          <w:sz w:val="24"/>
          <w:szCs w:val="24"/>
        </w:rPr>
        <w:t>BC</w:t>
      </w:r>
    </w:p>
    <w:p w:rsidR="00D132FB" w:rsidRPr="00D10DF7" w:rsidRDefault="00D132FB" w:rsidP="00020E42">
      <w:pPr>
        <w:pStyle w:val="ny-paragraph"/>
        <w:rPr>
          <w:sz w:val="24"/>
          <w:szCs w:val="24"/>
        </w:rPr>
      </w:pPr>
      <w:r>
        <w:rPr>
          <w:noProof/>
        </w:rPr>
        <w:pict>
          <v:shape id="_x0000_s1028" type="#_x0000_t202" style="position:absolute;margin-left:2in;margin-top:7.15pt;width:27pt;height:27pt;z-index:251657728">
            <v:textbox>
              <w:txbxContent>
                <w:p w:rsidR="00D132FB" w:rsidRPr="00D10DF7" w:rsidRDefault="00D132FB" w:rsidP="00D10DF7">
                  <w:pPr>
                    <w:rPr>
                      <w:sz w:val="36"/>
                      <w:szCs w:val="36"/>
                    </w:rPr>
                  </w:pPr>
                  <w:r>
                    <w:rPr>
                      <w:sz w:val="36"/>
                      <w:szCs w:val="36"/>
                    </w:rPr>
                    <w:t>4</w:t>
                  </w:r>
                </w:p>
              </w:txbxContent>
            </v:textbox>
          </v:shape>
        </w:pict>
      </w:r>
    </w:p>
    <w:p w:rsidR="00D132FB" w:rsidRPr="00D10DF7" w:rsidRDefault="00D132FB" w:rsidP="00020E42">
      <w:pPr>
        <w:pStyle w:val="ny-paragraph"/>
        <w:rPr>
          <w:sz w:val="24"/>
          <w:szCs w:val="24"/>
        </w:rPr>
      </w:pPr>
    </w:p>
    <w:p w:rsidR="00D132FB" w:rsidRPr="00D10DF7" w:rsidRDefault="00D132FB" w:rsidP="00020E42">
      <w:pPr>
        <w:pStyle w:val="ny-paragraph"/>
        <w:rPr>
          <w:rFonts w:ascii="Comic Sans MS" w:hAnsi="Comic Sans MS"/>
          <w:i/>
          <w:sz w:val="24"/>
          <w:szCs w:val="24"/>
        </w:rPr>
      </w:pPr>
      <w:r w:rsidRPr="00D10DF7">
        <w:rPr>
          <w:sz w:val="24"/>
          <w:szCs w:val="24"/>
        </w:rPr>
        <w:t xml:space="preserve">                                                        </w:t>
      </w:r>
      <w:r w:rsidRPr="00D10DF7">
        <w:rPr>
          <w:i/>
          <w:sz w:val="24"/>
          <w:szCs w:val="24"/>
        </w:rPr>
        <w:t xml:space="preserve"> </w:t>
      </w:r>
      <w:r w:rsidRPr="00D10DF7">
        <w:rPr>
          <w:rFonts w:ascii="Comic Sans MS" w:hAnsi="Comic Sans MS"/>
          <w:i/>
          <w:sz w:val="24"/>
          <w:szCs w:val="24"/>
        </w:rPr>
        <w:t>B</w:t>
      </w:r>
    </w:p>
    <w:p w:rsidR="00D132FB" w:rsidRPr="00D10DF7" w:rsidRDefault="00D132FB" w:rsidP="002406F8">
      <w:pPr>
        <w:pStyle w:val="ny-paragraph"/>
        <w:spacing w:line="240" w:lineRule="auto"/>
        <w:rPr>
          <w:rFonts w:ascii="Comic Sans MS" w:hAnsi="Comic Sans MS"/>
          <w:sz w:val="24"/>
          <w:szCs w:val="24"/>
        </w:rPr>
      </w:pPr>
      <w:r w:rsidRPr="00D10DF7">
        <w:rPr>
          <w:rFonts w:ascii="Comic Sans MS" w:hAnsi="Comic Sans MS"/>
          <w:sz w:val="24"/>
          <w:szCs w:val="24"/>
        </w:rPr>
        <w:t>Additionally, we practice</w:t>
      </w:r>
      <w:r>
        <w:rPr>
          <w:rFonts w:ascii="Comic Sans MS" w:hAnsi="Comic Sans MS"/>
          <w:sz w:val="24"/>
          <w:szCs w:val="24"/>
        </w:rPr>
        <w:t>d</w:t>
      </w:r>
      <w:r w:rsidRPr="00D10DF7">
        <w:rPr>
          <w:rFonts w:ascii="Comic Sans MS" w:hAnsi="Comic Sans MS"/>
          <w:sz w:val="24"/>
          <w:szCs w:val="24"/>
        </w:rPr>
        <w:t xml:space="preserve"> our addition and subtract fact fluency to 20. Over break ask your child to show</w:t>
      </w:r>
      <w:r>
        <w:rPr>
          <w:rFonts w:ascii="Comic Sans MS" w:hAnsi="Comic Sans MS"/>
          <w:sz w:val="24"/>
          <w:szCs w:val="24"/>
        </w:rPr>
        <w:t xml:space="preserve"> you </w:t>
      </w:r>
      <w:r w:rsidRPr="00D10DF7">
        <w:rPr>
          <w:rFonts w:ascii="Comic Sans MS" w:hAnsi="Comic Sans MS"/>
          <w:sz w:val="24"/>
          <w:szCs w:val="24"/>
        </w:rPr>
        <w:t xml:space="preserve">the card game </w:t>
      </w:r>
      <w:r>
        <w:rPr>
          <w:rFonts w:ascii="Comic Sans MS" w:hAnsi="Comic Sans MS"/>
          <w:b/>
          <w:i/>
          <w:sz w:val="24"/>
          <w:szCs w:val="24"/>
        </w:rPr>
        <w:t>I Spy-</w:t>
      </w:r>
      <w:r w:rsidRPr="00D10DF7">
        <w:rPr>
          <w:rFonts w:ascii="Comic Sans MS" w:hAnsi="Comic Sans MS"/>
          <w:b/>
          <w:i/>
          <w:sz w:val="24"/>
          <w:szCs w:val="24"/>
        </w:rPr>
        <w:t>Addition</w:t>
      </w:r>
      <w:r w:rsidRPr="00D10DF7">
        <w:rPr>
          <w:rFonts w:ascii="Comic Sans MS" w:hAnsi="Comic Sans MS"/>
          <w:sz w:val="24"/>
          <w:szCs w:val="24"/>
        </w:rPr>
        <w:t>. This is a great way to practice their addition fluency!</w:t>
      </w:r>
    </w:p>
    <w:p w:rsidR="00D132FB" w:rsidRPr="00D10DF7" w:rsidRDefault="00D132FB" w:rsidP="001528EF">
      <w:pPr>
        <w:spacing w:after="0"/>
        <w:rPr>
          <w:rFonts w:ascii="Comic Sans MS" w:hAnsi="Comic Sans MS"/>
          <w:b/>
          <w:sz w:val="24"/>
          <w:szCs w:val="24"/>
        </w:rPr>
      </w:pPr>
      <w:r w:rsidRPr="00D10DF7">
        <w:rPr>
          <w:rFonts w:ascii="Comic Sans MS" w:hAnsi="Comic Sans MS"/>
          <w:b/>
          <w:sz w:val="24"/>
          <w:szCs w:val="24"/>
        </w:rPr>
        <w:t>Word Work</w:t>
      </w:r>
      <w:r w:rsidRPr="00D10DF7">
        <w:rPr>
          <w:rFonts w:ascii="Comic Sans MS" w:hAnsi="Comic Sans MS"/>
          <w:sz w:val="24"/>
          <w:szCs w:val="24"/>
        </w:rPr>
        <w:t xml:space="preserve"> – Our current </w:t>
      </w:r>
      <w:r w:rsidRPr="00D10DF7">
        <w:rPr>
          <w:rFonts w:ascii="Comic Sans MS" w:hAnsi="Comic Sans MS"/>
          <w:i/>
          <w:sz w:val="24"/>
          <w:szCs w:val="24"/>
        </w:rPr>
        <w:t>Fun</w:t>
      </w:r>
      <w:r w:rsidRPr="00D10DF7">
        <w:rPr>
          <w:rFonts w:ascii="Comic Sans MS" w:hAnsi="Comic Sans MS"/>
          <w:sz w:val="24"/>
          <w:szCs w:val="24"/>
        </w:rPr>
        <w:t xml:space="preserve">dations unit is: </w:t>
      </w:r>
      <w:r w:rsidRPr="00D10DF7">
        <w:rPr>
          <w:rFonts w:ascii="Comic Sans MS" w:hAnsi="Comic Sans MS"/>
          <w:b/>
          <w:sz w:val="24"/>
          <w:szCs w:val="24"/>
        </w:rPr>
        <w:t>Blends: Blends at the beginning of the words.</w:t>
      </w:r>
      <w:r w:rsidRPr="00D10DF7">
        <w:rPr>
          <w:rFonts w:ascii="Comic Sans MS" w:hAnsi="Comic Sans MS"/>
          <w:sz w:val="24"/>
          <w:szCs w:val="24"/>
        </w:rPr>
        <w:t xml:space="preserve"> Blends contain two or more consonants together each making its own sound such as /s/ and /l/, /sl/.  These words include; </w:t>
      </w:r>
      <w:r w:rsidRPr="00D10DF7">
        <w:rPr>
          <w:rFonts w:ascii="Comic Sans MS" w:hAnsi="Comic Sans MS"/>
          <w:b/>
          <w:sz w:val="24"/>
          <w:szCs w:val="24"/>
        </w:rPr>
        <w:t>flap, stop, drop, drum, snug</w:t>
      </w:r>
    </w:p>
    <w:p w:rsidR="00D132FB" w:rsidRPr="00D10DF7" w:rsidRDefault="00D132FB" w:rsidP="001528EF">
      <w:pPr>
        <w:spacing w:after="0" w:line="240" w:lineRule="auto"/>
        <w:rPr>
          <w:rFonts w:ascii="Comic Sans MS" w:hAnsi="Comic Sans MS"/>
          <w:b/>
          <w:sz w:val="24"/>
          <w:szCs w:val="24"/>
        </w:rPr>
      </w:pPr>
      <w:r w:rsidRPr="00D10DF7">
        <w:rPr>
          <w:rFonts w:ascii="Comic Sans MS" w:hAnsi="Comic Sans MS"/>
          <w:sz w:val="24"/>
          <w:szCs w:val="24"/>
        </w:rPr>
        <w:t xml:space="preserve">Here are the sight words we practiced this week: </w:t>
      </w:r>
      <w:r w:rsidRPr="00D10DF7">
        <w:rPr>
          <w:rFonts w:ascii="Comic Sans MS" w:hAnsi="Comic Sans MS"/>
          <w:b/>
          <w:sz w:val="24"/>
          <w:szCs w:val="24"/>
        </w:rPr>
        <w:t>into, time, has, does, two</w:t>
      </w:r>
    </w:p>
    <w:p w:rsidR="00D132FB" w:rsidRPr="00D10DF7" w:rsidRDefault="00D132FB" w:rsidP="001528EF">
      <w:pPr>
        <w:spacing w:after="0" w:line="240" w:lineRule="auto"/>
        <w:rPr>
          <w:rFonts w:ascii="Comic Sans MS" w:hAnsi="Comic Sans MS"/>
          <w:sz w:val="24"/>
          <w:szCs w:val="24"/>
        </w:rPr>
      </w:pPr>
      <w:r w:rsidRPr="00D10DF7">
        <w:rPr>
          <w:rFonts w:ascii="Comic Sans MS" w:hAnsi="Comic Sans MS"/>
          <w:sz w:val="24"/>
          <w:szCs w:val="24"/>
          <w:u w:val="single"/>
        </w:rPr>
        <w:t>Week of January</w:t>
      </w:r>
      <w:r w:rsidRPr="00D10DF7">
        <w:rPr>
          <w:rFonts w:ascii="Comic Sans MS" w:hAnsi="Comic Sans MS"/>
          <w:sz w:val="24"/>
          <w:szCs w:val="24"/>
        </w:rPr>
        <w:t xml:space="preserve"> 5</w:t>
      </w:r>
      <w:r w:rsidRPr="00D10DF7">
        <w:rPr>
          <w:rFonts w:ascii="Comic Sans MS" w:hAnsi="Comic Sans MS"/>
          <w:sz w:val="24"/>
          <w:szCs w:val="24"/>
          <w:vertAlign w:val="superscript"/>
        </w:rPr>
        <w:t>th</w:t>
      </w:r>
      <w:r w:rsidRPr="00D10DF7">
        <w:rPr>
          <w:rFonts w:ascii="Comic Sans MS" w:hAnsi="Comic Sans MS"/>
          <w:sz w:val="24"/>
          <w:szCs w:val="24"/>
        </w:rPr>
        <w:t xml:space="preserve"> sight words are: </w:t>
      </w:r>
      <w:r w:rsidRPr="00D10DF7">
        <w:rPr>
          <w:rFonts w:ascii="Comic Sans MS" w:hAnsi="Comic Sans MS"/>
          <w:b/>
          <w:sz w:val="24"/>
          <w:szCs w:val="24"/>
        </w:rPr>
        <w:t>first, been, who, now, find</w:t>
      </w:r>
    </w:p>
    <w:p w:rsidR="00D132FB" w:rsidRDefault="00D132FB" w:rsidP="001528EF">
      <w:pPr>
        <w:spacing w:after="0" w:line="240" w:lineRule="auto"/>
        <w:rPr>
          <w:rFonts w:ascii="Comic Sans MS" w:hAnsi="Comic Sans MS"/>
          <w:sz w:val="24"/>
          <w:szCs w:val="24"/>
        </w:rPr>
      </w:pPr>
    </w:p>
    <w:p w:rsidR="00D132FB" w:rsidRPr="00D10DF7" w:rsidRDefault="00D132FB" w:rsidP="001528EF">
      <w:pPr>
        <w:spacing w:after="0" w:line="240" w:lineRule="auto"/>
        <w:rPr>
          <w:rStyle w:val="Hyperlink"/>
          <w:rFonts w:ascii="Comic Sans MS" w:hAnsi="Comic Sans MS"/>
          <w:color w:val="auto"/>
          <w:sz w:val="24"/>
          <w:szCs w:val="24"/>
          <w:u w:val="none"/>
        </w:rPr>
      </w:pPr>
      <w:r w:rsidRPr="00D10DF7">
        <w:rPr>
          <w:rFonts w:ascii="Comic Sans MS" w:hAnsi="Comic Sans MS"/>
          <w:sz w:val="24"/>
          <w:szCs w:val="24"/>
        </w:rPr>
        <w:t xml:space="preserve">Current sight words and </w:t>
      </w:r>
      <w:r w:rsidRPr="00D10DF7">
        <w:rPr>
          <w:rFonts w:ascii="Comic Sans MS" w:hAnsi="Comic Sans MS"/>
          <w:i/>
          <w:sz w:val="24"/>
          <w:szCs w:val="24"/>
        </w:rPr>
        <w:t>Fun</w:t>
      </w:r>
      <w:r w:rsidRPr="00D10DF7">
        <w:rPr>
          <w:rFonts w:ascii="Comic Sans MS" w:hAnsi="Comic Sans MS"/>
          <w:sz w:val="24"/>
          <w:szCs w:val="24"/>
        </w:rPr>
        <w:t xml:space="preserve">dation skills are listed on our website </w:t>
      </w:r>
      <w:r w:rsidRPr="00D10DF7">
        <w:rPr>
          <w:rFonts w:ascii="Comic Sans MS" w:hAnsi="Comic Sans MS"/>
          <w:sz w:val="24"/>
          <w:szCs w:val="24"/>
        </w:rPr>
        <w:fldChar w:fldCharType="begin"/>
      </w:r>
      <w:r w:rsidRPr="00D10DF7">
        <w:rPr>
          <w:rFonts w:ascii="Comic Sans MS" w:hAnsi="Comic Sans MS"/>
          <w:sz w:val="24"/>
          <w:szCs w:val="24"/>
        </w:rPr>
        <w:instrText xml:space="preserve"> HYPERLINK "http://www.mrsgalushasfirstgrade.weebly.com/" </w:instrText>
      </w:r>
      <w:r w:rsidRPr="00D10DF7">
        <w:rPr>
          <w:rFonts w:ascii="Comic Sans MS" w:hAnsi="Comic Sans MS"/>
          <w:sz w:val="24"/>
          <w:szCs w:val="24"/>
        </w:rPr>
      </w:r>
      <w:r w:rsidRPr="00D10DF7">
        <w:rPr>
          <w:rFonts w:ascii="Comic Sans MS" w:hAnsi="Comic Sans MS"/>
          <w:sz w:val="24"/>
          <w:szCs w:val="24"/>
        </w:rPr>
        <w:fldChar w:fldCharType="separate"/>
      </w:r>
      <w:r w:rsidRPr="00D10DF7">
        <w:rPr>
          <w:rStyle w:val="Hyperlink"/>
          <w:rFonts w:ascii="Comic Sans MS" w:hAnsi="Comic Sans MS"/>
          <w:sz w:val="24"/>
          <w:szCs w:val="24"/>
        </w:rPr>
        <w:t>www.mrsgalushasfirstgrade.weebly.com</w:t>
      </w:r>
    </w:p>
    <w:p w:rsidR="00D132FB" w:rsidRPr="00D10DF7" w:rsidRDefault="00D132FB" w:rsidP="001528EF">
      <w:pPr>
        <w:spacing w:after="0" w:line="240" w:lineRule="auto"/>
        <w:rPr>
          <w:rFonts w:ascii="Comic Sans MS" w:hAnsi="Comic Sans MS"/>
          <w:sz w:val="24"/>
          <w:szCs w:val="24"/>
        </w:rPr>
      </w:pPr>
      <w:r w:rsidRPr="00D10DF7">
        <w:rPr>
          <w:rFonts w:ascii="Comic Sans MS" w:hAnsi="Comic Sans MS"/>
          <w:sz w:val="24"/>
          <w:szCs w:val="24"/>
        </w:rPr>
        <w:fldChar w:fldCharType="end"/>
      </w:r>
    </w:p>
    <w:p w:rsidR="00D132FB" w:rsidRPr="00D10DF7" w:rsidRDefault="00D132FB" w:rsidP="001528EF">
      <w:pPr>
        <w:rPr>
          <w:rFonts w:ascii="Comic Sans MS" w:hAnsi="Comic Sans MS"/>
          <w:b/>
          <w:sz w:val="24"/>
          <w:szCs w:val="24"/>
        </w:rPr>
      </w:pPr>
      <w:r w:rsidRPr="00D10DF7">
        <w:rPr>
          <w:rFonts w:ascii="Comic Sans MS" w:hAnsi="Comic Sans MS"/>
          <w:b/>
          <w:sz w:val="24"/>
          <w:szCs w:val="24"/>
        </w:rPr>
        <w:t>Some other logistics:</w:t>
      </w:r>
    </w:p>
    <w:p w:rsidR="00D132FB" w:rsidRPr="00D10DF7" w:rsidRDefault="00D132FB" w:rsidP="00C13247">
      <w:pPr>
        <w:pStyle w:val="ListParagraph"/>
        <w:numPr>
          <w:ilvl w:val="0"/>
          <w:numId w:val="2"/>
        </w:numPr>
        <w:rPr>
          <w:rFonts w:ascii="Comic Sans MS" w:hAnsi="Comic Sans MS"/>
          <w:b/>
          <w:sz w:val="24"/>
          <w:szCs w:val="24"/>
        </w:rPr>
      </w:pPr>
      <w:r w:rsidRPr="00D10DF7">
        <w:rPr>
          <w:rFonts w:ascii="Comic Sans MS" w:hAnsi="Comic Sans MS"/>
          <w:b/>
          <w:sz w:val="24"/>
          <w:szCs w:val="24"/>
        </w:rPr>
        <w:t xml:space="preserve">Monday, December 22 2014 - Fri., Jan. 2, 2015 NO SCHOOL </w:t>
      </w:r>
    </w:p>
    <w:p w:rsidR="00D132FB" w:rsidRPr="00D10DF7" w:rsidRDefault="00D132FB" w:rsidP="00C13247">
      <w:pPr>
        <w:pStyle w:val="ListParagraph"/>
        <w:numPr>
          <w:ilvl w:val="0"/>
          <w:numId w:val="2"/>
        </w:numPr>
        <w:rPr>
          <w:rFonts w:ascii="Comic Sans MS" w:hAnsi="Comic Sans MS"/>
          <w:b/>
          <w:sz w:val="24"/>
          <w:szCs w:val="24"/>
        </w:rPr>
      </w:pPr>
      <w:r w:rsidRPr="00D10DF7">
        <w:rPr>
          <w:rFonts w:ascii="Comic Sans MS" w:hAnsi="Comic Sans MS"/>
          <w:b/>
          <w:sz w:val="24"/>
          <w:szCs w:val="24"/>
        </w:rPr>
        <w:t>Monday, January 5, 2015 School Resumes</w:t>
      </w:r>
    </w:p>
    <w:p w:rsidR="00D132FB" w:rsidRPr="00D10DF7" w:rsidRDefault="00D132FB" w:rsidP="001528EF">
      <w:pPr>
        <w:rPr>
          <w:rFonts w:ascii="Comic Sans MS" w:hAnsi="Comic Sans MS"/>
          <w:sz w:val="24"/>
          <w:szCs w:val="24"/>
        </w:rPr>
      </w:pPr>
      <w:r w:rsidRPr="00D10DF7">
        <w:rPr>
          <w:rFonts w:ascii="Comic Sans MS" w:hAnsi="Comic Sans MS"/>
          <w:sz w:val="24"/>
          <w:szCs w:val="24"/>
        </w:rPr>
        <w:t>Please feel free to contact me at any time.</w:t>
      </w:r>
    </w:p>
    <w:p w:rsidR="00D132FB" w:rsidRPr="00D10DF7" w:rsidRDefault="00D132FB" w:rsidP="001528EF">
      <w:pPr>
        <w:spacing w:after="0"/>
        <w:rPr>
          <w:rFonts w:ascii="Comic Sans MS" w:hAnsi="Comic Sans MS"/>
          <w:sz w:val="24"/>
          <w:szCs w:val="24"/>
        </w:rPr>
      </w:pPr>
      <w:r w:rsidRPr="00D10DF7">
        <w:rPr>
          <w:rFonts w:ascii="Comic Sans MS" w:hAnsi="Comic Sans MS"/>
          <w:sz w:val="24"/>
          <w:szCs w:val="24"/>
        </w:rPr>
        <w:t>Sincerely,</w:t>
      </w:r>
    </w:p>
    <w:p w:rsidR="00D132FB" w:rsidRPr="00D10DF7" w:rsidRDefault="00D132FB" w:rsidP="001528EF">
      <w:pPr>
        <w:spacing w:after="0"/>
        <w:rPr>
          <w:rFonts w:ascii="Comic Sans MS" w:hAnsi="Comic Sans MS"/>
          <w:sz w:val="24"/>
          <w:szCs w:val="24"/>
        </w:rPr>
      </w:pPr>
      <w:r w:rsidRPr="00D10DF7">
        <w:rPr>
          <w:rFonts w:ascii="Comic Sans MS" w:hAnsi="Comic Sans MS"/>
          <w:sz w:val="24"/>
          <w:szCs w:val="24"/>
        </w:rPr>
        <w:t>Jeannine E. Galusha</w:t>
      </w:r>
    </w:p>
    <w:p w:rsidR="00D132FB" w:rsidRPr="00D10DF7" w:rsidRDefault="00D132FB" w:rsidP="001528EF">
      <w:pPr>
        <w:spacing w:after="0"/>
        <w:rPr>
          <w:rFonts w:ascii="Comic Sans MS" w:hAnsi="Comic Sans MS"/>
          <w:sz w:val="24"/>
          <w:szCs w:val="24"/>
        </w:rPr>
      </w:pPr>
      <w:hyperlink r:id="rId6" w:history="1">
        <w:r w:rsidRPr="00D10DF7">
          <w:rPr>
            <w:rStyle w:val="Hyperlink"/>
            <w:rFonts w:ascii="Comic Sans MS" w:hAnsi="Comic Sans MS"/>
            <w:sz w:val="24"/>
            <w:szCs w:val="24"/>
          </w:rPr>
          <w:t>jgalusha@bsdvt.org</w:t>
        </w:r>
      </w:hyperlink>
    </w:p>
    <w:p w:rsidR="00D132FB" w:rsidRPr="00D10DF7" w:rsidRDefault="00D132FB" w:rsidP="001528EF">
      <w:pPr>
        <w:rPr>
          <w:rFonts w:ascii="Comic Sans MS" w:hAnsi="Comic Sans MS"/>
          <w:sz w:val="24"/>
          <w:szCs w:val="24"/>
        </w:rPr>
      </w:pPr>
      <w:hyperlink r:id="rId7" w:history="1">
        <w:r w:rsidRPr="00D10DF7">
          <w:rPr>
            <w:rStyle w:val="Hyperlink"/>
            <w:rFonts w:ascii="Comic Sans MS" w:hAnsi="Comic Sans MS"/>
            <w:sz w:val="24"/>
            <w:szCs w:val="24"/>
          </w:rPr>
          <w:t>www.mrsgalushasfirstgrade.weebly.com</w:t>
        </w:r>
      </w:hyperlink>
      <w:r w:rsidRPr="00D10DF7">
        <w:rPr>
          <w:rFonts w:ascii="Comic Sans MS" w:hAnsi="Comic Sans MS"/>
          <w:sz w:val="24"/>
          <w:szCs w:val="24"/>
        </w:rPr>
        <w:t xml:space="preserve">             </w:t>
      </w:r>
      <w:hyperlink r:id="rId8" w:history="1">
        <w:r w:rsidRPr="00D10DF7">
          <w:rPr>
            <w:rStyle w:val="Hyperlink"/>
            <w:rFonts w:ascii="Comic Sans MS" w:hAnsi="Comic Sans MS"/>
            <w:sz w:val="24"/>
            <w:szCs w:val="24"/>
          </w:rPr>
          <w:t>www.twitter.com/galusha1stgrade</w:t>
        </w:r>
      </w:hyperlink>
      <w:r w:rsidRPr="00D10DF7">
        <w:rPr>
          <w:rFonts w:ascii="Comic Sans MS" w:hAnsi="Comic Sans MS"/>
          <w:sz w:val="24"/>
          <w:szCs w:val="24"/>
        </w:rPr>
        <w:t xml:space="preserve"> </w:t>
      </w:r>
    </w:p>
    <w:p w:rsidR="00D132FB" w:rsidRPr="00D10DF7" w:rsidRDefault="00D132FB" w:rsidP="001528EF">
      <w:pPr>
        <w:rPr>
          <w:sz w:val="24"/>
          <w:szCs w:val="24"/>
        </w:rPr>
      </w:pPr>
    </w:p>
    <w:p w:rsidR="00D132FB" w:rsidRPr="00D10DF7" w:rsidRDefault="00D132FB">
      <w:pPr>
        <w:rPr>
          <w:sz w:val="24"/>
          <w:szCs w:val="24"/>
        </w:rPr>
      </w:pPr>
    </w:p>
    <w:sectPr w:rsidR="00D132FB" w:rsidRPr="00D10DF7"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4AB"/>
    <w:multiLevelType w:val="hybridMultilevel"/>
    <w:tmpl w:val="D5EE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37144"/>
    <w:multiLevelType w:val="hybridMultilevel"/>
    <w:tmpl w:val="5DC60E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BD4212"/>
    <w:multiLevelType w:val="hybridMultilevel"/>
    <w:tmpl w:val="8A5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8EF"/>
    <w:rsid w:val="00012E5C"/>
    <w:rsid w:val="00020E42"/>
    <w:rsid w:val="00021A3C"/>
    <w:rsid w:val="00034131"/>
    <w:rsid w:val="000348E3"/>
    <w:rsid w:val="0004002C"/>
    <w:rsid w:val="000454E5"/>
    <w:rsid w:val="0006629F"/>
    <w:rsid w:val="000715E2"/>
    <w:rsid w:val="00085162"/>
    <w:rsid w:val="000B20E5"/>
    <w:rsid w:val="000B666B"/>
    <w:rsid w:val="000D4294"/>
    <w:rsid w:val="000F3B59"/>
    <w:rsid w:val="001058C2"/>
    <w:rsid w:val="00114733"/>
    <w:rsid w:val="001260CF"/>
    <w:rsid w:val="0015099A"/>
    <w:rsid w:val="001528EF"/>
    <w:rsid w:val="0019107B"/>
    <w:rsid w:val="001A17B8"/>
    <w:rsid w:val="001B2059"/>
    <w:rsid w:val="001C6A8E"/>
    <w:rsid w:val="001D2E45"/>
    <w:rsid w:val="001F0A8B"/>
    <w:rsid w:val="00217DB0"/>
    <w:rsid w:val="00220215"/>
    <w:rsid w:val="00221040"/>
    <w:rsid w:val="00234F1C"/>
    <w:rsid w:val="002406F8"/>
    <w:rsid w:val="00254E4A"/>
    <w:rsid w:val="00263955"/>
    <w:rsid w:val="00265687"/>
    <w:rsid w:val="00292B4C"/>
    <w:rsid w:val="002972A8"/>
    <w:rsid w:val="002A15A6"/>
    <w:rsid w:val="002A4594"/>
    <w:rsid w:val="002B6B70"/>
    <w:rsid w:val="002E3D94"/>
    <w:rsid w:val="002F493F"/>
    <w:rsid w:val="002F6AAD"/>
    <w:rsid w:val="00332219"/>
    <w:rsid w:val="003324D3"/>
    <w:rsid w:val="00337698"/>
    <w:rsid w:val="0033769C"/>
    <w:rsid w:val="00340D50"/>
    <w:rsid w:val="003449F7"/>
    <w:rsid w:val="00363AF6"/>
    <w:rsid w:val="00370CC9"/>
    <w:rsid w:val="003751A0"/>
    <w:rsid w:val="00383B0A"/>
    <w:rsid w:val="003944F4"/>
    <w:rsid w:val="003B2E17"/>
    <w:rsid w:val="003B7386"/>
    <w:rsid w:val="003D2BB1"/>
    <w:rsid w:val="003D63F2"/>
    <w:rsid w:val="003F7886"/>
    <w:rsid w:val="00422E7B"/>
    <w:rsid w:val="00443B4C"/>
    <w:rsid w:val="0047771D"/>
    <w:rsid w:val="00483F47"/>
    <w:rsid w:val="00485C9E"/>
    <w:rsid w:val="0049181F"/>
    <w:rsid w:val="004B57E7"/>
    <w:rsid w:val="004C558B"/>
    <w:rsid w:val="004D23E3"/>
    <w:rsid w:val="004D7DF3"/>
    <w:rsid w:val="004E5637"/>
    <w:rsid w:val="004F5EBC"/>
    <w:rsid w:val="00500CC1"/>
    <w:rsid w:val="00535FB1"/>
    <w:rsid w:val="005477D5"/>
    <w:rsid w:val="005866A0"/>
    <w:rsid w:val="005A36C9"/>
    <w:rsid w:val="005D0DB5"/>
    <w:rsid w:val="005D47B0"/>
    <w:rsid w:val="005E0F06"/>
    <w:rsid w:val="005E35C4"/>
    <w:rsid w:val="005F0F0D"/>
    <w:rsid w:val="005F7F17"/>
    <w:rsid w:val="00615C08"/>
    <w:rsid w:val="006238F8"/>
    <w:rsid w:val="00665C7B"/>
    <w:rsid w:val="00665DE5"/>
    <w:rsid w:val="006E3E02"/>
    <w:rsid w:val="0071302D"/>
    <w:rsid w:val="0072418D"/>
    <w:rsid w:val="0072444E"/>
    <w:rsid w:val="00732DE2"/>
    <w:rsid w:val="00736738"/>
    <w:rsid w:val="007633F0"/>
    <w:rsid w:val="00790C35"/>
    <w:rsid w:val="007A104C"/>
    <w:rsid w:val="007A4A75"/>
    <w:rsid w:val="007A7367"/>
    <w:rsid w:val="007B5E1A"/>
    <w:rsid w:val="007C1294"/>
    <w:rsid w:val="007E547A"/>
    <w:rsid w:val="007E6953"/>
    <w:rsid w:val="007F32BE"/>
    <w:rsid w:val="00812FD8"/>
    <w:rsid w:val="008539FC"/>
    <w:rsid w:val="00866A5D"/>
    <w:rsid w:val="00883BC0"/>
    <w:rsid w:val="00884991"/>
    <w:rsid w:val="008A19D3"/>
    <w:rsid w:val="008A3A09"/>
    <w:rsid w:val="008A551C"/>
    <w:rsid w:val="008B570A"/>
    <w:rsid w:val="008C36D8"/>
    <w:rsid w:val="008C5731"/>
    <w:rsid w:val="008C7694"/>
    <w:rsid w:val="008F6D3A"/>
    <w:rsid w:val="00920858"/>
    <w:rsid w:val="00925C64"/>
    <w:rsid w:val="00937699"/>
    <w:rsid w:val="00950BF0"/>
    <w:rsid w:val="00951FDB"/>
    <w:rsid w:val="009665D1"/>
    <w:rsid w:val="00967EAA"/>
    <w:rsid w:val="00977BA0"/>
    <w:rsid w:val="009B0D39"/>
    <w:rsid w:val="009B7ECE"/>
    <w:rsid w:val="009C2B88"/>
    <w:rsid w:val="009C6EAD"/>
    <w:rsid w:val="009D3C6D"/>
    <w:rsid w:val="00A6248B"/>
    <w:rsid w:val="00A655DB"/>
    <w:rsid w:val="00A80B88"/>
    <w:rsid w:val="00A96E6C"/>
    <w:rsid w:val="00AB1789"/>
    <w:rsid w:val="00AC4382"/>
    <w:rsid w:val="00B120DC"/>
    <w:rsid w:val="00B3000D"/>
    <w:rsid w:val="00B40AA5"/>
    <w:rsid w:val="00B73DD0"/>
    <w:rsid w:val="00B8028B"/>
    <w:rsid w:val="00B87252"/>
    <w:rsid w:val="00BA6A04"/>
    <w:rsid w:val="00BB0B2C"/>
    <w:rsid w:val="00BB6397"/>
    <w:rsid w:val="00BC3059"/>
    <w:rsid w:val="00BD0DDD"/>
    <w:rsid w:val="00BD6B05"/>
    <w:rsid w:val="00BF12E0"/>
    <w:rsid w:val="00BF4D69"/>
    <w:rsid w:val="00C13247"/>
    <w:rsid w:val="00C21489"/>
    <w:rsid w:val="00C74573"/>
    <w:rsid w:val="00C751F7"/>
    <w:rsid w:val="00C760F0"/>
    <w:rsid w:val="00CA7D61"/>
    <w:rsid w:val="00CD11DC"/>
    <w:rsid w:val="00CD31F9"/>
    <w:rsid w:val="00D02C20"/>
    <w:rsid w:val="00D109B6"/>
    <w:rsid w:val="00D10DF7"/>
    <w:rsid w:val="00D132FB"/>
    <w:rsid w:val="00D2333A"/>
    <w:rsid w:val="00D4140D"/>
    <w:rsid w:val="00D5296D"/>
    <w:rsid w:val="00D91676"/>
    <w:rsid w:val="00D918C3"/>
    <w:rsid w:val="00DA36EA"/>
    <w:rsid w:val="00DB6F7B"/>
    <w:rsid w:val="00DC3178"/>
    <w:rsid w:val="00DE38B9"/>
    <w:rsid w:val="00DF6AFB"/>
    <w:rsid w:val="00E15C5C"/>
    <w:rsid w:val="00E1645A"/>
    <w:rsid w:val="00E1689B"/>
    <w:rsid w:val="00E257D8"/>
    <w:rsid w:val="00E40A99"/>
    <w:rsid w:val="00E442AC"/>
    <w:rsid w:val="00E47408"/>
    <w:rsid w:val="00E56F99"/>
    <w:rsid w:val="00E72F0D"/>
    <w:rsid w:val="00E8014F"/>
    <w:rsid w:val="00E87589"/>
    <w:rsid w:val="00EA11BB"/>
    <w:rsid w:val="00EA131D"/>
    <w:rsid w:val="00EA727D"/>
    <w:rsid w:val="00EB0B4C"/>
    <w:rsid w:val="00EB12CF"/>
    <w:rsid w:val="00EB610D"/>
    <w:rsid w:val="00EC19D2"/>
    <w:rsid w:val="00EC3E02"/>
    <w:rsid w:val="00EC7FC4"/>
    <w:rsid w:val="00EE4BB9"/>
    <w:rsid w:val="00EF791C"/>
    <w:rsid w:val="00F00A6F"/>
    <w:rsid w:val="00F01428"/>
    <w:rsid w:val="00F11576"/>
    <w:rsid w:val="00F35502"/>
    <w:rsid w:val="00F4293D"/>
    <w:rsid w:val="00F53C32"/>
    <w:rsid w:val="00F54438"/>
    <w:rsid w:val="00F56048"/>
    <w:rsid w:val="00F7659D"/>
    <w:rsid w:val="00F8650D"/>
    <w:rsid w:val="00FB53C1"/>
    <w:rsid w:val="00FB5EC7"/>
    <w:rsid w:val="00FC2F0F"/>
    <w:rsid w:val="00FC6FCF"/>
    <w:rsid w:val="00FD37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E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8EF"/>
    <w:pPr>
      <w:ind w:left="720"/>
      <w:contextualSpacing/>
    </w:pPr>
  </w:style>
  <w:style w:type="character" w:styleId="Hyperlink">
    <w:name w:val="Hyperlink"/>
    <w:basedOn w:val="DefaultParagraphFont"/>
    <w:uiPriority w:val="99"/>
    <w:rsid w:val="001528EF"/>
    <w:rPr>
      <w:rFonts w:cs="Times New Roman"/>
      <w:color w:val="0563C1"/>
      <w:u w:val="single"/>
    </w:rPr>
  </w:style>
  <w:style w:type="paragraph" w:styleId="NormalWeb">
    <w:name w:val="Normal (Web)"/>
    <w:basedOn w:val="Normal"/>
    <w:uiPriority w:val="99"/>
    <w:rsid w:val="001528EF"/>
    <w:pPr>
      <w:spacing w:before="100" w:beforeAutospacing="1" w:after="100" w:afterAutospacing="1" w:line="240" w:lineRule="auto"/>
    </w:pPr>
    <w:rPr>
      <w:rFonts w:ascii="Times New Roman" w:eastAsia="Times New Roman" w:hAnsi="Times New Roman"/>
      <w:sz w:val="24"/>
      <w:szCs w:val="24"/>
    </w:rPr>
  </w:style>
  <w:style w:type="paragraph" w:customStyle="1" w:styleId="ny-paragraph">
    <w:name w:val="ny-paragraph"/>
    <w:basedOn w:val="Normal"/>
    <w:link w:val="ny-paragraphChar"/>
    <w:uiPriority w:val="99"/>
    <w:rsid w:val="001528EF"/>
    <w:pPr>
      <w:widowControl w:val="0"/>
      <w:spacing w:before="120" w:after="120" w:line="260" w:lineRule="exact"/>
    </w:pPr>
    <w:rPr>
      <w:rFonts w:cs="Myriad Pro"/>
      <w:color w:val="231F20"/>
    </w:rPr>
  </w:style>
  <w:style w:type="character" w:customStyle="1" w:styleId="ny-paragraphChar">
    <w:name w:val="ny-paragraph Char"/>
    <w:basedOn w:val="DefaultParagraphFont"/>
    <w:link w:val="ny-paragraph"/>
    <w:uiPriority w:val="99"/>
    <w:locked/>
    <w:rsid w:val="001528EF"/>
    <w:rPr>
      <w:rFonts w:ascii="Calibri" w:hAnsi="Calibri" w:cs="Myriad Pro"/>
      <w:color w:val="231F20"/>
    </w:rPr>
  </w:style>
</w:styles>
</file>

<file path=word/webSettings.xml><?xml version="1.0" encoding="utf-8"?>
<w:webSettings xmlns:r="http://schemas.openxmlformats.org/officeDocument/2006/relationships" xmlns:w="http://schemas.openxmlformats.org/wordprocessingml/2006/main">
  <w:divs>
    <w:div w:id="158657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galusha1stgrade" TargetMode="External"/><Relationship Id="rId3" Type="http://schemas.openxmlformats.org/officeDocument/2006/relationships/settings" Target="settings.xml"/><Relationship Id="rId7" Type="http://schemas.openxmlformats.org/officeDocument/2006/relationships/hyperlink" Target="http://www.mrsgalushasfirstgrad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lusha@bsdvt.org" TargetMode="External"/><Relationship Id="rId5" Type="http://schemas.openxmlformats.org/officeDocument/2006/relationships/hyperlink" Target="http://www.mrsgalushasfirstgrade.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524</Words>
  <Characters>2992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subject/>
  <dc:creator>Jeannine Galusha</dc:creator>
  <cp:keywords/>
  <dc:description/>
  <cp:lastModifiedBy>bsd</cp:lastModifiedBy>
  <cp:revision>2</cp:revision>
  <dcterms:created xsi:type="dcterms:W3CDTF">2014-12-19T15:53:00Z</dcterms:created>
  <dcterms:modified xsi:type="dcterms:W3CDTF">2014-12-19T15:53:00Z</dcterms:modified>
</cp:coreProperties>
</file>