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18B" w:rsidRPr="00C870DA" w:rsidRDefault="00A3418B" w:rsidP="003B0C04">
      <w:pPr>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sz w:val="22"/>
          <w:szCs w:val="22"/>
        </w:rPr>
        <w:t xml:space="preserve">Class Newsletter                                                                                               </w:t>
      </w:r>
      <w:r>
        <w:rPr>
          <w:rFonts w:ascii="Comic Sans MS" w:hAnsi="Comic Sans MS"/>
          <w:sz w:val="22"/>
          <w:szCs w:val="22"/>
        </w:rPr>
        <w:t>February 13</w:t>
      </w:r>
      <w:r w:rsidRPr="00C870DA">
        <w:rPr>
          <w:rFonts w:ascii="Comic Sans MS" w:hAnsi="Comic Sans MS"/>
          <w:sz w:val="22"/>
          <w:szCs w:val="22"/>
        </w:rPr>
        <w:t>, 2015</w:t>
      </w:r>
    </w:p>
    <w:p w:rsidR="00A3418B" w:rsidRPr="00C870DA" w:rsidRDefault="00A3418B" w:rsidP="003B0C04">
      <w:pPr>
        <w:rPr>
          <w:rFonts w:ascii="Comic Sans MS" w:hAnsi="Comic Sans MS"/>
          <w:sz w:val="22"/>
          <w:szCs w:val="22"/>
        </w:rPr>
      </w:pPr>
    </w:p>
    <w:p w:rsidR="00A3418B" w:rsidRDefault="00A3418B" w:rsidP="003B0C04">
      <w:pPr>
        <w:rPr>
          <w:rFonts w:ascii="Comic Sans MS" w:hAnsi="Comic Sans MS"/>
          <w:sz w:val="22"/>
          <w:szCs w:val="22"/>
        </w:rPr>
      </w:pPr>
      <w:r w:rsidRPr="00C870DA">
        <w:rPr>
          <w:rFonts w:ascii="Comic Sans MS" w:hAnsi="Comic Sans MS"/>
          <w:sz w:val="22"/>
          <w:szCs w:val="22"/>
        </w:rPr>
        <w:t>Dear Parents and Families,    </w:t>
      </w:r>
    </w:p>
    <w:p w:rsidR="00A3418B" w:rsidRDefault="00A3418B" w:rsidP="003B0C04">
      <w:pPr>
        <w:rPr>
          <w:rFonts w:ascii="Comic Sans MS" w:hAnsi="Comic Sans MS"/>
          <w:sz w:val="22"/>
          <w:szCs w:val="22"/>
        </w:rPr>
      </w:pPr>
    </w:p>
    <w:p w:rsidR="00A3418B" w:rsidRDefault="00A3418B" w:rsidP="003B0C04">
      <w:pPr>
        <w:rPr>
          <w:rFonts w:ascii="Comic Sans MS" w:hAnsi="Comic Sans MS"/>
          <w:bCs/>
          <w:color w:val="000000"/>
          <w:sz w:val="22"/>
          <w:szCs w:val="22"/>
        </w:rPr>
      </w:pPr>
      <w:r w:rsidRPr="00123FAC">
        <w:rPr>
          <w:rFonts w:ascii="Comic Sans MS" w:hAnsi="Comic Sans MS"/>
          <w:bCs/>
          <w:color w:val="000000"/>
          <w:sz w:val="22"/>
          <w:szCs w:val="22"/>
        </w:rPr>
        <w:t xml:space="preserve">This week, I completed our mid-year reading and math assessments.  It’s so exciting to see how students are progressing!  I’m </w:t>
      </w:r>
      <w:r>
        <w:rPr>
          <w:rFonts w:ascii="Comic Sans MS" w:hAnsi="Comic Sans MS"/>
          <w:bCs/>
          <w:color w:val="000000"/>
          <w:sz w:val="22"/>
          <w:szCs w:val="22"/>
        </w:rPr>
        <w:t>using testing data to update</w:t>
      </w:r>
      <w:r w:rsidRPr="00123FAC">
        <w:rPr>
          <w:rFonts w:ascii="Comic Sans MS" w:hAnsi="Comic Sans MS"/>
          <w:bCs/>
          <w:color w:val="000000"/>
          <w:sz w:val="22"/>
          <w:szCs w:val="22"/>
        </w:rPr>
        <w:t xml:space="preserve"> guided reading groups, reading levels, reading and math “boost” groups, and to inform teaching.  Report cards will come home next Friday, please read the comment section for each subject area to learn about your child’s growth and skill areas they are currently working on. </w:t>
      </w:r>
    </w:p>
    <w:p w:rsidR="00A3418B" w:rsidRDefault="00A3418B" w:rsidP="003B0C04">
      <w:pPr>
        <w:rPr>
          <w:rFonts w:ascii="Comic Sans MS" w:hAnsi="Comic Sans MS"/>
          <w:bCs/>
          <w:color w:val="000000"/>
          <w:sz w:val="22"/>
          <w:szCs w:val="22"/>
        </w:rPr>
      </w:pPr>
    </w:p>
    <w:p w:rsidR="00A3418B" w:rsidRPr="00123FAC" w:rsidRDefault="00A3418B" w:rsidP="003B0C04">
      <w:pPr>
        <w:rPr>
          <w:rFonts w:ascii="Comic Sans MS" w:hAnsi="Comic Sans MS"/>
          <w:sz w:val="22"/>
          <w:szCs w:val="22"/>
        </w:rPr>
      </w:pPr>
      <w:r>
        <w:rPr>
          <w:rFonts w:ascii="Comic Sans MS" w:hAnsi="Comic Sans MS"/>
          <w:bCs/>
          <w:color w:val="000000"/>
          <w:sz w:val="22"/>
          <w:szCs w:val="22"/>
        </w:rPr>
        <w:t>Thank you for coming into the classroom this morning for our Trimester II Work Celebration. The class was so thrilled to show off all their hard work and learning this trimester. These celebrations always make them feel so proud of their accomplishments and growth. A special thanks to the families who brought in a snack to share. Your support is very much appreciated!</w:t>
      </w:r>
    </w:p>
    <w:p w:rsidR="00A3418B" w:rsidRPr="00C870DA" w:rsidRDefault="00A3418B" w:rsidP="003B0C04">
      <w:pPr>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sz w:val="22"/>
          <w:szCs w:val="22"/>
        </w:rPr>
        <w:t xml:space="preserve">Here’s a summary of what we learned this week: </w:t>
      </w:r>
    </w:p>
    <w:p w:rsidR="00A3418B" w:rsidRPr="00C870DA" w:rsidRDefault="00A3418B" w:rsidP="003B0C04">
      <w:pPr>
        <w:rPr>
          <w:rFonts w:ascii="Comic Sans MS" w:hAnsi="Comic Sans MS"/>
          <w:sz w:val="22"/>
          <w:szCs w:val="22"/>
        </w:rPr>
      </w:pPr>
    </w:p>
    <w:p w:rsidR="00A3418B" w:rsidRDefault="00A3418B" w:rsidP="00C243D4">
      <w:pPr>
        <w:pStyle w:val="NormalWeb"/>
        <w:spacing w:before="0" w:beforeAutospacing="0" w:after="0" w:afterAutospacing="0"/>
        <w:ind w:right="-180"/>
        <w:rPr>
          <w:rFonts w:ascii="Comic Sans MS" w:hAnsi="Comic Sans MS"/>
          <w:color w:val="000000"/>
          <w:sz w:val="22"/>
          <w:szCs w:val="22"/>
        </w:rPr>
      </w:pPr>
      <w:r>
        <w:rPr>
          <w:rFonts w:ascii="Comic Sans MS" w:hAnsi="Comic Sans MS"/>
          <w:b/>
          <w:sz w:val="22"/>
          <w:szCs w:val="22"/>
        </w:rPr>
        <w:t>Literacy- Informational Text -</w:t>
      </w:r>
      <w:r>
        <w:rPr>
          <w:rFonts w:ascii="Comic Sans MS" w:hAnsi="Comic Sans MS"/>
          <w:color w:val="000000"/>
          <w:sz w:val="22"/>
          <w:szCs w:val="22"/>
        </w:rPr>
        <w:t xml:space="preserve"> </w:t>
      </w:r>
      <w:r w:rsidRPr="00C870DA">
        <w:rPr>
          <w:rFonts w:ascii="Comic Sans MS" w:hAnsi="Comic Sans MS"/>
          <w:color w:val="000000"/>
          <w:sz w:val="22"/>
          <w:szCs w:val="22"/>
        </w:rPr>
        <w:t xml:space="preserve">Our learning target is, </w:t>
      </w:r>
      <w:r w:rsidRPr="00C870DA">
        <w:rPr>
          <w:rFonts w:ascii="Comic Sans MS" w:hAnsi="Comic Sans MS"/>
          <w:b/>
          <w:i/>
          <w:iCs/>
          <w:color w:val="000000"/>
          <w:sz w:val="22"/>
          <w:szCs w:val="22"/>
        </w:rPr>
        <w:t>I can identify informational text features and use them to help me read with a purpose.</w:t>
      </w:r>
      <w:r w:rsidRPr="00C870DA">
        <w:rPr>
          <w:rFonts w:ascii="Comic Sans MS" w:hAnsi="Comic Sans MS"/>
          <w:color w:val="000000"/>
          <w:sz w:val="22"/>
          <w:szCs w:val="22"/>
        </w:rPr>
        <w:t xml:space="preserve">  </w:t>
      </w:r>
      <w:r w:rsidRPr="004C6FC3">
        <w:rPr>
          <w:rFonts w:ascii="Comic Sans MS" w:hAnsi="Comic Sans MS"/>
          <w:color w:val="000000"/>
          <w:sz w:val="22"/>
          <w:szCs w:val="22"/>
        </w:rPr>
        <w:t>We switched our focus a little this week</w:t>
      </w:r>
      <w:r>
        <w:rPr>
          <w:rFonts w:ascii="Comic Sans MS" w:hAnsi="Comic Sans MS"/>
          <w:color w:val="000000"/>
          <w:sz w:val="22"/>
          <w:szCs w:val="22"/>
        </w:rPr>
        <w:t xml:space="preserve"> in readers’ workshop</w:t>
      </w:r>
      <w:r w:rsidRPr="004C6FC3">
        <w:rPr>
          <w:rFonts w:ascii="Comic Sans MS" w:hAnsi="Comic Sans MS"/>
          <w:color w:val="000000"/>
          <w:sz w:val="22"/>
          <w:szCs w:val="22"/>
        </w:rPr>
        <w:t xml:space="preserve"> and used informational text to help us practice our </w:t>
      </w:r>
      <w:r>
        <w:rPr>
          <w:rFonts w:ascii="Comic Sans MS" w:hAnsi="Comic Sans MS"/>
          <w:color w:val="000000"/>
          <w:sz w:val="22"/>
          <w:szCs w:val="22"/>
        </w:rPr>
        <w:t xml:space="preserve">reading fluency and expression. </w:t>
      </w:r>
      <w:r w:rsidRPr="004C6FC3">
        <w:rPr>
          <w:rFonts w:ascii="Comic Sans MS" w:hAnsi="Comic Sans MS"/>
          <w:color w:val="000000"/>
          <w:sz w:val="22"/>
          <w:szCs w:val="22"/>
        </w:rPr>
        <w:t xml:space="preserve">Good readers read smoothly, like we are talking, by phrasing and scooping words in a sentence. They raise the tone of their voice for question marks, stop at periods, and give characters a voice. </w:t>
      </w:r>
      <w:r>
        <w:rPr>
          <w:rFonts w:ascii="Comic Sans MS" w:hAnsi="Comic Sans MS"/>
          <w:color w:val="000000"/>
          <w:sz w:val="22"/>
          <w:szCs w:val="22"/>
        </w:rPr>
        <w:t xml:space="preserve">We will practice this skill more next week </w:t>
      </w:r>
      <w:r w:rsidRPr="004C6FC3">
        <w:rPr>
          <w:rFonts w:ascii="Comic Sans MS" w:hAnsi="Comic Sans MS"/>
          <w:color w:val="000000"/>
          <w:sz w:val="22"/>
          <w:szCs w:val="22"/>
        </w:rPr>
        <w:t xml:space="preserve">by reading and performing the play, </w:t>
      </w:r>
      <w:r w:rsidRPr="004C6FC3">
        <w:rPr>
          <w:rFonts w:ascii="Comic Sans MS" w:hAnsi="Comic Sans MS"/>
          <w:i/>
          <w:iCs/>
          <w:color w:val="000000"/>
          <w:sz w:val="22"/>
          <w:szCs w:val="22"/>
        </w:rPr>
        <w:t>The Emperor’s Egg</w:t>
      </w:r>
      <w:r w:rsidRPr="004C6FC3">
        <w:rPr>
          <w:rFonts w:ascii="Comic Sans MS" w:hAnsi="Comic Sans MS"/>
          <w:color w:val="000000"/>
          <w:sz w:val="22"/>
          <w:szCs w:val="22"/>
        </w:rPr>
        <w:t xml:space="preserve">, adapted from the book written by </w:t>
      </w:r>
      <w:r>
        <w:rPr>
          <w:rFonts w:ascii="Comic Sans MS" w:hAnsi="Comic Sans MS"/>
          <w:color w:val="000000"/>
          <w:sz w:val="22"/>
          <w:szCs w:val="22"/>
        </w:rPr>
        <w:t>Martin Jenkins. Students will learn how to read a script, follow</w:t>
      </w:r>
      <w:r w:rsidRPr="004C6FC3">
        <w:rPr>
          <w:rFonts w:ascii="Comic Sans MS" w:hAnsi="Comic Sans MS"/>
          <w:color w:val="000000"/>
          <w:sz w:val="22"/>
          <w:szCs w:val="22"/>
        </w:rPr>
        <w:t xml:space="preserve"> all characters’ </w:t>
      </w:r>
      <w:r>
        <w:rPr>
          <w:rFonts w:ascii="Comic Sans MS" w:hAnsi="Comic Sans MS"/>
          <w:color w:val="000000"/>
          <w:sz w:val="22"/>
          <w:szCs w:val="22"/>
        </w:rPr>
        <w:t xml:space="preserve">parts and being ready when it is their time to read. At home listen to your child’s fluency and expression when they read to you. </w:t>
      </w:r>
    </w:p>
    <w:p w:rsidR="00A3418B" w:rsidRDefault="00A3418B" w:rsidP="004C6FC3">
      <w:pPr>
        <w:pStyle w:val="NormalWeb"/>
        <w:spacing w:before="0" w:beforeAutospacing="0" w:after="0" w:afterAutospacing="0"/>
        <w:ind w:right="-720"/>
        <w:rPr>
          <w:rFonts w:ascii="Comic Sans MS" w:hAnsi="Comic Sans MS"/>
          <w:color w:val="000000"/>
          <w:sz w:val="22"/>
          <w:szCs w:val="22"/>
        </w:rPr>
      </w:pPr>
    </w:p>
    <w:p w:rsidR="00A3418B" w:rsidRDefault="00A3418B" w:rsidP="00C243D4">
      <w:pPr>
        <w:pStyle w:val="NormalWeb"/>
        <w:spacing w:before="0" w:beforeAutospacing="0" w:after="0" w:afterAutospacing="0"/>
        <w:ind w:right="-720"/>
        <w:rPr>
          <w:rFonts w:ascii="Comic Sans MS" w:hAnsi="Comic Sans MS"/>
          <w:color w:val="000000"/>
          <w:sz w:val="22"/>
          <w:szCs w:val="22"/>
        </w:rPr>
      </w:pPr>
      <w:r>
        <w:rPr>
          <w:rFonts w:ascii="Comic Sans MS" w:hAnsi="Comic Sans MS"/>
          <w:color w:val="000000"/>
          <w:sz w:val="22"/>
          <w:szCs w:val="22"/>
        </w:rPr>
        <w:t>In writers’ workshop we continue to work on our penguin research folders. Through this work students are learning how to read with a purpose. They’re practicing note taking by paraphrasing key ideas in the text</w:t>
      </w:r>
      <w:bookmarkStart w:id="0" w:name="_GoBack"/>
      <w:bookmarkEnd w:id="0"/>
    </w:p>
    <w:p w:rsidR="00A3418B" w:rsidRPr="004C6FC3" w:rsidRDefault="00A3418B" w:rsidP="00C243D4">
      <w:pPr>
        <w:pStyle w:val="NormalWeb"/>
        <w:spacing w:before="0" w:beforeAutospacing="0" w:after="0" w:afterAutospacing="0"/>
        <w:ind w:right="-720"/>
        <w:rPr>
          <w:rFonts w:ascii="Comic Sans MS" w:hAnsi="Comic Sans MS"/>
          <w:color w:val="000000"/>
          <w:sz w:val="22"/>
          <w:szCs w:val="22"/>
        </w:rPr>
      </w:pPr>
      <w:r>
        <w:rPr>
          <w:rFonts w:ascii="Comic Sans MS" w:hAnsi="Comic Sans MS"/>
          <w:color w:val="000000"/>
          <w:sz w:val="22"/>
          <w:szCs w:val="22"/>
        </w:rPr>
        <w:t>that is important to their purpose. Ask your child about the important facts they have been learning about penguins.</w:t>
      </w:r>
    </w:p>
    <w:p w:rsidR="00A3418B" w:rsidRPr="00C870DA" w:rsidRDefault="00A3418B" w:rsidP="004C6FC3">
      <w:pPr>
        <w:pStyle w:val="NormalWeb"/>
        <w:spacing w:before="0" w:beforeAutospacing="0" w:after="0" w:afterAutospacing="0"/>
        <w:ind w:right="-720"/>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b/>
          <w:sz w:val="22"/>
          <w:szCs w:val="22"/>
          <w:u w:val="single"/>
        </w:rPr>
        <w:t>Reading Homework</w:t>
      </w:r>
      <w:r w:rsidRPr="00C870DA">
        <w:rPr>
          <w:rFonts w:ascii="Comic Sans MS" w:hAnsi="Comic Sans MS"/>
          <w:sz w:val="22"/>
          <w:szCs w:val="22"/>
        </w:rPr>
        <w:t xml:space="preserve">- </w:t>
      </w:r>
      <w:r w:rsidRPr="00C870DA">
        <w:rPr>
          <w:rFonts w:ascii="Comic Sans MS" w:hAnsi="Comic Sans MS"/>
          <w:color w:val="000000"/>
          <w:sz w:val="22"/>
          <w:szCs w:val="22"/>
        </w:rPr>
        <w:t>Thank you for all your help getting students reading at home!   Please help your child keep track of their borrowed books and return them once a week.  If you believe the books are lost, please contact me either via email or send a note into school.  I want students to be responsible for our materials and am holding them accountable for their homework bags and books.  Thank you for your support!</w:t>
      </w:r>
    </w:p>
    <w:p w:rsidR="00A3418B" w:rsidRPr="00C870DA" w:rsidRDefault="00A3418B" w:rsidP="003B0C04">
      <w:pPr>
        <w:rPr>
          <w:rFonts w:ascii="Comic Sans MS" w:hAnsi="Comic Sans MS"/>
          <w:sz w:val="22"/>
          <w:szCs w:val="22"/>
        </w:rPr>
      </w:pPr>
    </w:p>
    <w:p w:rsidR="00A3418B" w:rsidRDefault="00A3418B" w:rsidP="004C6FC3">
      <w:pPr>
        <w:rPr>
          <w:rFonts w:ascii="Comic Sans MS" w:hAnsi="Comic Sans MS"/>
          <w:color w:val="000000"/>
          <w:sz w:val="22"/>
          <w:szCs w:val="22"/>
        </w:rPr>
      </w:pPr>
      <w:r>
        <w:rPr>
          <w:rFonts w:ascii="Comic Sans MS" w:hAnsi="Comic Sans MS"/>
          <w:b/>
          <w:sz w:val="22"/>
          <w:szCs w:val="22"/>
        </w:rPr>
        <w:t xml:space="preserve">Math – Linear Measurement, </w:t>
      </w:r>
      <w:r w:rsidRPr="00C870DA">
        <w:rPr>
          <w:rFonts w:ascii="Comic Sans MS" w:hAnsi="Comic Sans MS"/>
          <w:b/>
          <w:sz w:val="22"/>
          <w:szCs w:val="22"/>
        </w:rPr>
        <w:t>Comparison Language</w:t>
      </w:r>
      <w:r>
        <w:rPr>
          <w:rFonts w:ascii="Comic Sans MS" w:hAnsi="Comic Sans MS"/>
          <w:b/>
          <w:sz w:val="22"/>
          <w:szCs w:val="22"/>
        </w:rPr>
        <w:t xml:space="preserve"> and Telling Time</w:t>
      </w:r>
      <w:r w:rsidRPr="00C870DA">
        <w:rPr>
          <w:rFonts w:ascii="Comic Sans MS" w:hAnsi="Comic Sans MS"/>
          <w:b/>
          <w:sz w:val="22"/>
          <w:szCs w:val="22"/>
        </w:rPr>
        <w:t>-</w:t>
      </w:r>
      <w:r w:rsidRPr="00C870DA">
        <w:rPr>
          <w:rFonts w:ascii="Comic Sans MS" w:hAnsi="Comic Sans MS"/>
          <w:sz w:val="22"/>
          <w:szCs w:val="22"/>
        </w:rPr>
        <w:t xml:space="preserve"> </w:t>
      </w:r>
      <w:r w:rsidRPr="004C6FC3">
        <w:rPr>
          <w:rFonts w:ascii="Comic Sans MS" w:hAnsi="Comic Sans MS"/>
          <w:sz w:val="22"/>
          <w:szCs w:val="22"/>
        </w:rPr>
        <w:t xml:space="preserve">Our current learning targets are </w:t>
      </w:r>
      <w:r w:rsidRPr="004C6FC3">
        <w:rPr>
          <w:rFonts w:ascii="Comic Sans MS" w:hAnsi="Comic Sans MS"/>
          <w:b/>
          <w:i/>
          <w:sz w:val="22"/>
          <w:szCs w:val="22"/>
        </w:rPr>
        <w:t>I can measure an objects length and I can compare objects as taller and shorter</w:t>
      </w:r>
      <w:r w:rsidRPr="004C6FC3">
        <w:rPr>
          <w:rFonts w:ascii="Comic Sans MS" w:hAnsi="Comic Sans MS"/>
          <w:sz w:val="22"/>
          <w:szCs w:val="22"/>
        </w:rPr>
        <w:t xml:space="preserve">. </w:t>
      </w:r>
      <w:r w:rsidRPr="004C6FC3">
        <w:rPr>
          <w:rFonts w:ascii="Comic Sans MS" w:hAnsi="Comic Sans MS"/>
          <w:color w:val="000000"/>
          <w:sz w:val="22"/>
          <w:szCs w:val="22"/>
        </w:rPr>
        <w:t>Our penguins came to life this week!  Each student make</w:t>
      </w:r>
      <w:r>
        <w:rPr>
          <w:rFonts w:ascii="Comic Sans MS" w:hAnsi="Comic Sans MS"/>
          <w:color w:val="000000"/>
          <w:sz w:val="22"/>
          <w:szCs w:val="22"/>
        </w:rPr>
        <w:t>d</w:t>
      </w:r>
      <w:r w:rsidRPr="004C6FC3">
        <w:rPr>
          <w:rFonts w:ascii="Comic Sans MS" w:hAnsi="Comic Sans MS"/>
          <w:color w:val="000000"/>
          <w:sz w:val="22"/>
          <w:szCs w:val="22"/>
        </w:rPr>
        <w:t xml:space="preserve"> their own life-size emperor, little blue, gentoo, chinstrap, rockhopper, or king penguin. They measured the height of their penguin and used the data we collected to accurately construct their penguin with their unique characteristics. We’ll be using these to compare the heights of different penguins to each other and to ourselves.  Students are using comparative language like </w:t>
      </w:r>
      <w:r w:rsidRPr="004C6FC3">
        <w:rPr>
          <w:rFonts w:ascii="Comic Sans MS" w:hAnsi="Comic Sans MS"/>
          <w:i/>
          <w:iCs/>
          <w:color w:val="000000"/>
          <w:sz w:val="22"/>
          <w:szCs w:val="22"/>
        </w:rPr>
        <w:t xml:space="preserve">taller than </w:t>
      </w:r>
      <w:r w:rsidRPr="004C6FC3">
        <w:rPr>
          <w:rFonts w:ascii="Comic Sans MS" w:hAnsi="Comic Sans MS"/>
          <w:color w:val="000000"/>
          <w:sz w:val="22"/>
          <w:szCs w:val="22"/>
        </w:rPr>
        <w:t xml:space="preserve">and </w:t>
      </w:r>
      <w:r w:rsidRPr="004C6FC3">
        <w:rPr>
          <w:rFonts w:ascii="Comic Sans MS" w:hAnsi="Comic Sans MS"/>
          <w:i/>
          <w:iCs/>
          <w:color w:val="000000"/>
          <w:sz w:val="22"/>
          <w:szCs w:val="22"/>
        </w:rPr>
        <w:t>shorter than</w:t>
      </w:r>
      <w:r w:rsidRPr="004C6FC3">
        <w:rPr>
          <w:rFonts w:ascii="Comic Sans MS" w:hAnsi="Comic Sans MS"/>
          <w:color w:val="000000"/>
          <w:sz w:val="22"/>
          <w:szCs w:val="22"/>
        </w:rPr>
        <w:t xml:space="preserve"> to compare height.  Ask your child which life-size penguin they chose to make.</w:t>
      </w:r>
    </w:p>
    <w:p w:rsidR="00A3418B" w:rsidRDefault="00A3418B" w:rsidP="004C6FC3">
      <w:pPr>
        <w:rPr>
          <w:rFonts w:ascii="Comic Sans MS" w:hAnsi="Comic Sans MS"/>
          <w:sz w:val="22"/>
          <w:szCs w:val="22"/>
        </w:rPr>
      </w:pPr>
    </w:p>
    <w:p w:rsidR="00A3418B" w:rsidRDefault="00A3418B" w:rsidP="00AC3B81">
      <w:pPr>
        <w:rPr>
          <w:rFonts w:ascii="Comic Sans MS" w:hAnsi="Comic Sans MS"/>
          <w:sz w:val="22"/>
          <w:szCs w:val="22"/>
        </w:rPr>
      </w:pPr>
      <w:r w:rsidRPr="00AC3B81">
        <w:rPr>
          <w:rFonts w:ascii="Comic Sans MS" w:hAnsi="Comic Sans MS"/>
          <w:b/>
          <w:sz w:val="22"/>
          <w:szCs w:val="22"/>
        </w:rPr>
        <w:t>Integrated Studies – Science and Writing –</w:t>
      </w:r>
      <w:r w:rsidRPr="00AC3B81">
        <w:rPr>
          <w:rFonts w:ascii="Comic Sans MS" w:hAnsi="Comic Sans MS"/>
          <w:sz w:val="22"/>
          <w:szCs w:val="22"/>
        </w:rPr>
        <w:t>Our learning target is</w:t>
      </w:r>
      <w:r w:rsidRPr="00AC3B81">
        <w:rPr>
          <w:rFonts w:ascii="Comic Sans MS" w:hAnsi="Comic Sans MS"/>
          <w:b/>
          <w:sz w:val="22"/>
          <w:szCs w:val="22"/>
        </w:rPr>
        <w:t xml:space="preserve"> I can identify </w:t>
      </w:r>
      <w:r>
        <w:rPr>
          <w:rFonts w:ascii="Comic Sans MS" w:hAnsi="Comic Sans MS"/>
          <w:b/>
          <w:sz w:val="22"/>
          <w:szCs w:val="22"/>
        </w:rPr>
        <w:t xml:space="preserve">that light hits materials differently. </w:t>
      </w:r>
      <w:r>
        <w:rPr>
          <w:rFonts w:ascii="Comic Sans MS" w:hAnsi="Comic Sans MS"/>
          <w:sz w:val="22"/>
          <w:szCs w:val="22"/>
        </w:rPr>
        <w:t xml:space="preserve">This week the class answered the question, </w:t>
      </w:r>
      <w:r w:rsidRPr="00AF3F70">
        <w:rPr>
          <w:rFonts w:ascii="Comic Sans MS" w:hAnsi="Comic Sans MS"/>
          <w:i/>
          <w:sz w:val="22"/>
          <w:szCs w:val="22"/>
        </w:rPr>
        <w:t>“</w:t>
      </w:r>
      <w:r>
        <w:rPr>
          <w:rFonts w:ascii="Comic Sans MS" w:hAnsi="Comic Sans MS"/>
          <w:i/>
          <w:sz w:val="22"/>
          <w:szCs w:val="22"/>
        </w:rPr>
        <w:t>W</w:t>
      </w:r>
      <w:r w:rsidRPr="00AF3F70">
        <w:rPr>
          <w:rFonts w:ascii="Comic Sans MS" w:hAnsi="Comic Sans MS"/>
          <w:i/>
          <w:sz w:val="22"/>
          <w:szCs w:val="22"/>
        </w:rPr>
        <w:t>hat happens when light hits different materials?”</w:t>
      </w:r>
      <w:r>
        <w:rPr>
          <w:rFonts w:ascii="Comic Sans MS" w:hAnsi="Comic Sans MS"/>
          <w:sz w:val="22"/>
          <w:szCs w:val="22"/>
        </w:rPr>
        <w:t xml:space="preserve">  Before testing our materials (tinfoil, waxed paper, white paper, colored paper, plastic wrap, etc) we predicted whether most light, some light, or no light of a flashlight would shine through the material. Then we tested our predictions. The core idea students were learn is that some materials allow light to pass through them, others allow only some light through and others block all the light and create a dark shadow on any surface beyond them, where the light cannot reach.  Try your own light experiment at home!!</w:t>
      </w:r>
    </w:p>
    <w:p w:rsidR="00A3418B" w:rsidRPr="00AF3F70" w:rsidRDefault="00A3418B" w:rsidP="00AC3B81">
      <w:pPr>
        <w:rPr>
          <w:rFonts w:ascii="Comic Sans MS" w:hAnsi="Comic Sans MS"/>
          <w:sz w:val="22"/>
          <w:szCs w:val="22"/>
        </w:rPr>
      </w:pPr>
    </w:p>
    <w:p w:rsidR="00A3418B" w:rsidRPr="007E0A2D" w:rsidRDefault="00A3418B" w:rsidP="003B0C04">
      <w:pPr>
        <w:rPr>
          <w:rFonts w:ascii="Comic Sans MS" w:hAnsi="Comic Sans MS"/>
          <w:sz w:val="22"/>
          <w:szCs w:val="22"/>
        </w:rPr>
      </w:pPr>
      <w:r w:rsidRPr="00C870DA">
        <w:rPr>
          <w:rFonts w:ascii="Comic Sans MS" w:hAnsi="Comic Sans MS"/>
          <w:b/>
          <w:sz w:val="22"/>
          <w:szCs w:val="22"/>
        </w:rPr>
        <w:t>Word Work –</w:t>
      </w:r>
      <w:r w:rsidRPr="00C870DA">
        <w:rPr>
          <w:rFonts w:ascii="Comic Sans MS" w:hAnsi="Comic Sans MS"/>
          <w:sz w:val="22"/>
          <w:szCs w:val="22"/>
        </w:rPr>
        <w:t xml:space="preserve"> Our current </w:t>
      </w:r>
      <w:r w:rsidRPr="00A242FC">
        <w:rPr>
          <w:rFonts w:ascii="Comic Sans MS" w:hAnsi="Comic Sans MS"/>
          <w:i/>
          <w:sz w:val="22"/>
          <w:szCs w:val="22"/>
        </w:rPr>
        <w:t>Fun</w:t>
      </w:r>
      <w:r w:rsidRPr="00C870DA">
        <w:rPr>
          <w:rFonts w:ascii="Comic Sans MS" w:hAnsi="Comic Sans MS"/>
          <w:sz w:val="22"/>
          <w:szCs w:val="22"/>
        </w:rPr>
        <w:t xml:space="preserve">dations unit is: </w:t>
      </w:r>
      <w:r>
        <w:rPr>
          <w:rFonts w:ascii="Comic Sans MS" w:hAnsi="Comic Sans MS"/>
          <w:sz w:val="22"/>
          <w:szCs w:val="22"/>
        </w:rPr>
        <w:t>Words with up to 5 sounds</w:t>
      </w:r>
      <w:r w:rsidRPr="00C870DA">
        <w:rPr>
          <w:rFonts w:ascii="Comic Sans MS" w:hAnsi="Comic Sans MS"/>
          <w:b/>
          <w:sz w:val="22"/>
          <w:szCs w:val="22"/>
        </w:rPr>
        <w:t>. Example words include:</w:t>
      </w:r>
      <w:r w:rsidRPr="00C870DA">
        <w:rPr>
          <w:rFonts w:ascii="Comic Sans MS" w:hAnsi="Comic Sans MS"/>
          <w:sz w:val="22"/>
          <w:szCs w:val="22"/>
        </w:rPr>
        <w:t xml:space="preserve"> </w:t>
      </w:r>
      <w:r>
        <w:rPr>
          <w:rFonts w:ascii="Comic Sans MS" w:hAnsi="Comic Sans MS"/>
          <w:bCs/>
          <w:color w:val="000000"/>
          <w:sz w:val="22"/>
          <w:szCs w:val="22"/>
        </w:rPr>
        <w:t xml:space="preserve">ranch, twist, shrimp, blimp, </w:t>
      </w:r>
    </w:p>
    <w:p w:rsidR="00A3418B" w:rsidRPr="00C870DA" w:rsidRDefault="00A3418B" w:rsidP="003B0C04">
      <w:pPr>
        <w:tabs>
          <w:tab w:val="right" w:pos="10800"/>
        </w:tabs>
        <w:rPr>
          <w:rFonts w:ascii="Comic Sans MS" w:hAnsi="Comic Sans MS"/>
          <w:sz w:val="22"/>
          <w:szCs w:val="22"/>
        </w:rPr>
      </w:pPr>
      <w:r w:rsidRPr="00C870DA">
        <w:rPr>
          <w:rFonts w:ascii="Comic Sans MS" w:hAnsi="Comic Sans MS"/>
          <w:sz w:val="22"/>
          <w:szCs w:val="22"/>
        </w:rPr>
        <w:t>Sight words we studied and quizzed this week:</w:t>
      </w:r>
      <w:r>
        <w:rPr>
          <w:rFonts w:ascii="Comic Sans MS" w:hAnsi="Comic Sans MS"/>
          <w:sz w:val="22"/>
          <w:szCs w:val="22"/>
        </w:rPr>
        <w:t xml:space="preserve"> </w:t>
      </w:r>
      <w:r w:rsidRPr="005566CA">
        <w:rPr>
          <w:rFonts w:ascii="Comic Sans MS" w:hAnsi="Comic Sans MS"/>
          <w:b/>
          <w:sz w:val="22"/>
          <w:szCs w:val="22"/>
        </w:rPr>
        <w:t>live, back, give, most, very</w:t>
      </w:r>
      <w:r w:rsidRPr="00C870DA">
        <w:rPr>
          <w:rFonts w:ascii="Comic Sans MS" w:hAnsi="Comic Sans MS"/>
          <w:b/>
          <w:sz w:val="22"/>
          <w:szCs w:val="22"/>
        </w:rPr>
        <w:tab/>
      </w:r>
    </w:p>
    <w:p w:rsidR="00A3418B" w:rsidRPr="00C870DA" w:rsidRDefault="00A3418B" w:rsidP="003B0C04">
      <w:pPr>
        <w:rPr>
          <w:rFonts w:ascii="Comic Sans MS" w:hAnsi="Comic Sans MS"/>
          <w:sz w:val="22"/>
          <w:szCs w:val="22"/>
        </w:rPr>
      </w:pPr>
      <w:r w:rsidRPr="00C870DA">
        <w:rPr>
          <w:rFonts w:ascii="Comic Sans MS" w:hAnsi="Comic Sans MS"/>
          <w:sz w:val="22"/>
          <w:szCs w:val="22"/>
        </w:rPr>
        <w:t>Next week’s sight words are</w:t>
      </w:r>
      <w:r w:rsidRPr="00C870DA">
        <w:rPr>
          <w:rFonts w:ascii="Comic Sans MS" w:hAnsi="Comic Sans MS"/>
          <w:b/>
          <w:sz w:val="22"/>
          <w:szCs w:val="22"/>
        </w:rPr>
        <w:t xml:space="preserve">: </w:t>
      </w:r>
      <w:r w:rsidRPr="008F2243">
        <w:rPr>
          <w:rFonts w:ascii="Comic Sans MS" w:hAnsi="Comic Sans MS"/>
          <w:b/>
          <w:sz w:val="22"/>
          <w:szCs w:val="22"/>
        </w:rPr>
        <w:t>after, thing, our, just, name</w:t>
      </w:r>
    </w:p>
    <w:p w:rsidR="00A3418B" w:rsidRPr="00C870DA" w:rsidRDefault="00A3418B" w:rsidP="003B0C04">
      <w:pPr>
        <w:rPr>
          <w:rFonts w:ascii="Comic Sans MS" w:hAnsi="Comic Sans MS"/>
          <w:b/>
          <w:sz w:val="22"/>
          <w:szCs w:val="22"/>
        </w:rPr>
      </w:pPr>
      <w:r w:rsidRPr="00C870DA">
        <w:rPr>
          <w:rFonts w:ascii="Comic Sans MS" w:hAnsi="Comic Sans MS"/>
          <w:b/>
          <w:sz w:val="22"/>
          <w:szCs w:val="22"/>
        </w:rPr>
        <w:t>You can find all our sight words to date, as well as what’s coming up next at</w:t>
      </w:r>
    </w:p>
    <w:p w:rsidR="00A3418B" w:rsidRPr="00C870DA" w:rsidRDefault="00A3418B" w:rsidP="003B0C04">
      <w:pPr>
        <w:rPr>
          <w:rFonts w:ascii="Comic Sans MS" w:hAnsi="Comic Sans MS"/>
          <w:sz w:val="22"/>
          <w:szCs w:val="22"/>
        </w:rPr>
      </w:pPr>
      <w:r w:rsidRPr="00C870DA">
        <w:rPr>
          <w:rFonts w:ascii="Comic Sans MS" w:hAnsi="Comic Sans MS"/>
          <w:sz w:val="22"/>
          <w:szCs w:val="22"/>
        </w:rPr>
        <w:t>http://mrsgalushasfirstgrade.weebly.com/word-work.html</w:t>
      </w:r>
    </w:p>
    <w:p w:rsidR="00A3418B" w:rsidRPr="00C870DA" w:rsidRDefault="00A3418B" w:rsidP="003B0C04">
      <w:pPr>
        <w:rPr>
          <w:rFonts w:ascii="Comic Sans MS" w:hAnsi="Comic Sans MS"/>
          <w:sz w:val="22"/>
          <w:szCs w:val="22"/>
        </w:rPr>
      </w:pPr>
    </w:p>
    <w:p w:rsidR="00A3418B" w:rsidRDefault="00A3418B" w:rsidP="003B0C04">
      <w:pPr>
        <w:rPr>
          <w:rFonts w:ascii="Comic Sans MS" w:hAnsi="Comic Sans MS"/>
          <w:b/>
          <w:sz w:val="22"/>
          <w:szCs w:val="22"/>
        </w:rPr>
      </w:pPr>
      <w:r w:rsidRPr="00C870DA">
        <w:rPr>
          <w:rFonts w:ascii="Comic Sans MS" w:hAnsi="Comic Sans MS"/>
          <w:b/>
          <w:sz w:val="22"/>
          <w:szCs w:val="22"/>
        </w:rPr>
        <w:t>Some other logistics:</w:t>
      </w:r>
    </w:p>
    <w:p w:rsidR="00A3418B" w:rsidRDefault="00A3418B" w:rsidP="003B0C04">
      <w:pPr>
        <w:rPr>
          <w:rFonts w:ascii="Comic Sans MS" w:hAnsi="Comic Sans MS"/>
          <w:b/>
          <w:sz w:val="22"/>
          <w:szCs w:val="22"/>
        </w:rPr>
      </w:pPr>
    </w:p>
    <w:p w:rsidR="00A3418B" w:rsidRDefault="00A3418B" w:rsidP="003B0C04">
      <w:pPr>
        <w:numPr>
          <w:ilvl w:val="0"/>
          <w:numId w:val="1"/>
        </w:numPr>
        <w:rPr>
          <w:rFonts w:ascii="Comic Sans MS" w:hAnsi="Comic Sans MS"/>
          <w:b/>
          <w:sz w:val="22"/>
          <w:szCs w:val="22"/>
        </w:rPr>
      </w:pPr>
      <w:r>
        <w:rPr>
          <w:rFonts w:ascii="Comic Sans MS" w:hAnsi="Comic Sans MS"/>
          <w:b/>
          <w:sz w:val="22"/>
          <w:szCs w:val="22"/>
          <w:u w:val="single"/>
        </w:rPr>
        <w:t>Trimester II ended today.</w:t>
      </w:r>
      <w:r>
        <w:rPr>
          <w:rFonts w:ascii="Comic Sans MS" w:hAnsi="Comic Sans MS"/>
          <w:b/>
          <w:sz w:val="22"/>
          <w:szCs w:val="22"/>
        </w:rPr>
        <w:t xml:space="preserve"> Report cards come home Friday, February 20</w:t>
      </w:r>
      <w:r w:rsidRPr="00646FD4">
        <w:rPr>
          <w:rFonts w:ascii="Comic Sans MS" w:hAnsi="Comic Sans MS"/>
          <w:b/>
          <w:sz w:val="22"/>
          <w:szCs w:val="22"/>
          <w:vertAlign w:val="superscript"/>
        </w:rPr>
        <w:t>th</w:t>
      </w:r>
      <w:r>
        <w:rPr>
          <w:rFonts w:ascii="Comic Sans MS" w:hAnsi="Comic Sans MS"/>
          <w:b/>
          <w:sz w:val="22"/>
          <w:szCs w:val="22"/>
        </w:rPr>
        <w:t xml:space="preserve">. </w:t>
      </w:r>
    </w:p>
    <w:p w:rsidR="00A3418B" w:rsidRDefault="00A3418B" w:rsidP="003B0C04">
      <w:pPr>
        <w:numPr>
          <w:ilvl w:val="0"/>
          <w:numId w:val="1"/>
        </w:numPr>
        <w:rPr>
          <w:rFonts w:ascii="Comic Sans MS" w:hAnsi="Comic Sans MS"/>
          <w:b/>
          <w:sz w:val="22"/>
          <w:szCs w:val="22"/>
        </w:rPr>
      </w:pPr>
      <w:r w:rsidRPr="00145F07">
        <w:rPr>
          <w:rFonts w:ascii="Comic Sans MS" w:hAnsi="Comic Sans MS"/>
          <w:b/>
          <w:sz w:val="22"/>
          <w:szCs w:val="22"/>
        </w:rPr>
        <w:t xml:space="preserve">I </w:t>
      </w:r>
      <w:r>
        <w:rPr>
          <w:rFonts w:ascii="Comic Sans MS" w:hAnsi="Comic Sans MS"/>
          <w:b/>
          <w:sz w:val="22"/>
          <w:szCs w:val="22"/>
        </w:rPr>
        <w:t>will be out of the classroom next week,</w:t>
      </w:r>
      <w:r w:rsidRPr="00145F07">
        <w:rPr>
          <w:rFonts w:ascii="Comic Sans MS" w:hAnsi="Comic Sans MS"/>
          <w:b/>
          <w:sz w:val="22"/>
          <w:szCs w:val="22"/>
        </w:rPr>
        <w:t xml:space="preserve"> February 16</w:t>
      </w:r>
      <w:r w:rsidRPr="00145F07">
        <w:rPr>
          <w:rFonts w:ascii="Comic Sans MS" w:hAnsi="Comic Sans MS"/>
          <w:b/>
          <w:sz w:val="22"/>
          <w:szCs w:val="22"/>
          <w:vertAlign w:val="superscript"/>
        </w:rPr>
        <w:t>th</w:t>
      </w:r>
      <w:r w:rsidRPr="00145F07">
        <w:rPr>
          <w:rFonts w:ascii="Comic Sans MS" w:hAnsi="Comic Sans MS"/>
          <w:b/>
          <w:sz w:val="22"/>
          <w:szCs w:val="22"/>
        </w:rPr>
        <w:t>-</w:t>
      </w:r>
      <w:r>
        <w:rPr>
          <w:rFonts w:ascii="Comic Sans MS" w:hAnsi="Comic Sans MS"/>
          <w:b/>
          <w:sz w:val="22"/>
          <w:szCs w:val="22"/>
        </w:rPr>
        <w:t>February 19</w:t>
      </w:r>
      <w:r w:rsidRPr="00145F07">
        <w:rPr>
          <w:rFonts w:ascii="Comic Sans MS" w:hAnsi="Comic Sans MS"/>
          <w:b/>
          <w:sz w:val="22"/>
          <w:szCs w:val="22"/>
          <w:vertAlign w:val="superscript"/>
        </w:rPr>
        <w:t>th</w:t>
      </w:r>
      <w:r>
        <w:rPr>
          <w:rFonts w:ascii="Comic Sans MS" w:hAnsi="Comic Sans MS"/>
          <w:b/>
          <w:sz w:val="22"/>
          <w:szCs w:val="22"/>
        </w:rPr>
        <w:t xml:space="preserve">. </w:t>
      </w:r>
      <w:r w:rsidRPr="00145F07">
        <w:rPr>
          <w:rFonts w:ascii="Comic Sans MS" w:hAnsi="Comic Sans MS"/>
          <w:sz w:val="22"/>
          <w:szCs w:val="22"/>
        </w:rPr>
        <w:t>I am attending</w:t>
      </w:r>
      <w:r>
        <w:rPr>
          <w:rFonts w:ascii="Comic Sans MS" w:hAnsi="Comic Sans MS"/>
          <w:b/>
          <w:sz w:val="22"/>
          <w:szCs w:val="22"/>
        </w:rPr>
        <w:t xml:space="preserve"> </w:t>
      </w:r>
      <w:r>
        <w:rPr>
          <w:rFonts w:ascii="Comic Sans MS" w:hAnsi="Comic Sans MS"/>
          <w:sz w:val="22"/>
          <w:szCs w:val="22"/>
        </w:rPr>
        <w:t xml:space="preserve">a readers’ workshop institute at the Teachers College at </w:t>
      </w:r>
      <w:smartTag w:uri="urn:schemas-microsoft-com:office:smarttags" w:element="PlaceName">
        <w:smartTag w:uri="urn:schemas-microsoft-com:office:smarttags" w:element="place">
          <w:r>
            <w:rPr>
              <w:rFonts w:ascii="Comic Sans MS" w:hAnsi="Comic Sans MS"/>
              <w:sz w:val="22"/>
              <w:szCs w:val="22"/>
            </w:rPr>
            <w:t>Columbia</w:t>
          </w:r>
        </w:smartTag>
        <w:r>
          <w:rPr>
            <w:rFonts w:ascii="Comic Sans MS" w:hAnsi="Comic Sans MS"/>
            <w:sz w:val="22"/>
            <w:szCs w:val="22"/>
          </w:rPr>
          <w:t xml:space="preserve"> </w:t>
        </w:r>
        <w:smartTag w:uri="urn:schemas-microsoft-com:office:smarttags" w:element="PlaceType">
          <w:r>
            <w:rPr>
              <w:rFonts w:ascii="Comic Sans MS" w:hAnsi="Comic Sans MS"/>
              <w:sz w:val="22"/>
              <w:szCs w:val="22"/>
            </w:rPr>
            <w:t>University</w:t>
          </w:r>
        </w:smartTag>
      </w:smartTag>
      <w:r>
        <w:rPr>
          <w:rFonts w:ascii="Comic Sans MS" w:hAnsi="Comic Sans MS"/>
          <w:sz w:val="22"/>
          <w:szCs w:val="22"/>
        </w:rPr>
        <w:t xml:space="preserve"> in NYC. </w:t>
      </w:r>
      <w:r>
        <w:rPr>
          <w:rFonts w:ascii="Comic Sans MS" w:hAnsi="Comic Sans MS"/>
          <w:b/>
          <w:sz w:val="22"/>
          <w:szCs w:val="22"/>
        </w:rPr>
        <w:t xml:space="preserve"> </w:t>
      </w:r>
    </w:p>
    <w:p w:rsidR="00A3418B" w:rsidRDefault="00A3418B" w:rsidP="003B0C04">
      <w:pPr>
        <w:numPr>
          <w:ilvl w:val="0"/>
          <w:numId w:val="1"/>
        </w:numPr>
        <w:rPr>
          <w:rFonts w:ascii="Comic Sans MS" w:hAnsi="Comic Sans MS"/>
          <w:b/>
          <w:sz w:val="22"/>
          <w:szCs w:val="22"/>
        </w:rPr>
      </w:pPr>
      <w:r w:rsidRPr="00FE5CC7">
        <w:rPr>
          <w:rFonts w:ascii="Comic Sans MS" w:hAnsi="Comic Sans MS"/>
          <w:b/>
          <w:sz w:val="22"/>
          <w:szCs w:val="22"/>
          <w:u w:val="single"/>
        </w:rPr>
        <w:t>School Wide Assembly</w:t>
      </w:r>
      <w:r>
        <w:rPr>
          <w:rFonts w:ascii="Comic Sans MS" w:hAnsi="Comic Sans MS"/>
          <w:b/>
          <w:sz w:val="22"/>
          <w:szCs w:val="22"/>
        </w:rPr>
        <w:t>, Friday, February 19</w:t>
      </w:r>
      <w:r w:rsidRPr="00FE5CC7">
        <w:rPr>
          <w:rFonts w:ascii="Comic Sans MS" w:hAnsi="Comic Sans MS"/>
          <w:b/>
          <w:sz w:val="22"/>
          <w:szCs w:val="22"/>
          <w:vertAlign w:val="superscript"/>
        </w:rPr>
        <w:t>th</w:t>
      </w:r>
      <w:r>
        <w:rPr>
          <w:rFonts w:ascii="Comic Sans MS" w:hAnsi="Comic Sans MS"/>
          <w:b/>
          <w:sz w:val="22"/>
          <w:szCs w:val="22"/>
          <w:vertAlign w:val="superscript"/>
        </w:rPr>
        <w:t xml:space="preserve"> </w:t>
      </w:r>
      <w:r>
        <w:rPr>
          <w:rFonts w:ascii="Comic Sans MS" w:hAnsi="Comic Sans MS"/>
          <w:b/>
          <w:sz w:val="22"/>
          <w:szCs w:val="22"/>
        </w:rPr>
        <w:t>, 1:45pm, hosted by the 1</w:t>
      </w:r>
      <w:r w:rsidRPr="00FE5CC7">
        <w:rPr>
          <w:rFonts w:ascii="Comic Sans MS" w:hAnsi="Comic Sans MS"/>
          <w:b/>
          <w:sz w:val="22"/>
          <w:szCs w:val="22"/>
          <w:vertAlign w:val="superscript"/>
        </w:rPr>
        <w:t>st</w:t>
      </w:r>
      <w:r>
        <w:rPr>
          <w:rFonts w:ascii="Comic Sans MS" w:hAnsi="Comic Sans MS"/>
          <w:b/>
          <w:sz w:val="22"/>
          <w:szCs w:val="22"/>
        </w:rPr>
        <w:t xml:space="preserve"> and 2</w:t>
      </w:r>
      <w:r w:rsidRPr="00FE5CC7">
        <w:rPr>
          <w:rFonts w:ascii="Comic Sans MS" w:hAnsi="Comic Sans MS"/>
          <w:b/>
          <w:sz w:val="22"/>
          <w:szCs w:val="22"/>
          <w:vertAlign w:val="superscript"/>
        </w:rPr>
        <w:t>nd</w:t>
      </w:r>
      <w:r>
        <w:rPr>
          <w:rFonts w:ascii="Comic Sans MS" w:hAnsi="Comic Sans MS"/>
          <w:b/>
          <w:sz w:val="22"/>
          <w:szCs w:val="22"/>
        </w:rPr>
        <w:t xml:space="preserve"> grade!</w:t>
      </w:r>
    </w:p>
    <w:p w:rsidR="00A3418B" w:rsidRPr="00A242FC" w:rsidRDefault="00A3418B" w:rsidP="003B0C04">
      <w:pPr>
        <w:numPr>
          <w:ilvl w:val="0"/>
          <w:numId w:val="1"/>
        </w:numPr>
        <w:rPr>
          <w:rFonts w:ascii="Comic Sans MS" w:hAnsi="Comic Sans MS"/>
          <w:b/>
          <w:sz w:val="22"/>
          <w:szCs w:val="22"/>
        </w:rPr>
      </w:pPr>
      <w:r w:rsidRPr="003B0C04">
        <w:rPr>
          <w:rFonts w:ascii="Comic Sans MS" w:hAnsi="Comic Sans MS"/>
          <w:b/>
          <w:sz w:val="22"/>
          <w:szCs w:val="22"/>
          <w:u w:val="single"/>
        </w:rPr>
        <w:t>WINTER RECESS</w:t>
      </w:r>
      <w:r>
        <w:rPr>
          <w:rFonts w:ascii="Comic Sans MS" w:hAnsi="Comic Sans MS"/>
          <w:b/>
          <w:sz w:val="22"/>
          <w:szCs w:val="22"/>
        </w:rPr>
        <w:t xml:space="preserve"> starts February 22</w:t>
      </w:r>
      <w:r w:rsidRPr="003B0C04">
        <w:rPr>
          <w:rFonts w:ascii="Comic Sans MS" w:hAnsi="Comic Sans MS"/>
          <w:b/>
          <w:sz w:val="22"/>
          <w:szCs w:val="22"/>
          <w:vertAlign w:val="superscript"/>
        </w:rPr>
        <w:t>n</w:t>
      </w:r>
      <w:r>
        <w:rPr>
          <w:rFonts w:ascii="Comic Sans MS" w:hAnsi="Comic Sans MS"/>
          <w:b/>
          <w:sz w:val="22"/>
          <w:szCs w:val="22"/>
          <w:vertAlign w:val="superscript"/>
        </w:rPr>
        <w:t xml:space="preserve">d </w:t>
      </w:r>
      <w:r>
        <w:rPr>
          <w:rFonts w:ascii="Comic Sans MS" w:hAnsi="Comic Sans MS"/>
          <w:b/>
          <w:sz w:val="22"/>
          <w:szCs w:val="22"/>
        </w:rPr>
        <w:t>! School will resume on WEDNESDAY March 4</w:t>
      </w:r>
      <w:r w:rsidRPr="003B0C04">
        <w:rPr>
          <w:rFonts w:ascii="Comic Sans MS" w:hAnsi="Comic Sans MS"/>
          <w:b/>
          <w:sz w:val="22"/>
          <w:szCs w:val="22"/>
          <w:vertAlign w:val="superscript"/>
        </w:rPr>
        <w:t>th</w:t>
      </w:r>
      <w:r>
        <w:rPr>
          <w:rFonts w:ascii="Comic Sans MS" w:hAnsi="Comic Sans MS"/>
          <w:b/>
          <w:sz w:val="22"/>
          <w:szCs w:val="22"/>
        </w:rPr>
        <w:t>.</w:t>
      </w:r>
    </w:p>
    <w:p w:rsidR="00A3418B" w:rsidRPr="00C870DA" w:rsidRDefault="00A3418B" w:rsidP="003B0C04">
      <w:pPr>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sz w:val="22"/>
          <w:szCs w:val="22"/>
        </w:rPr>
        <w:t>Please feel free to contact me anytime, and please check out our website!</w:t>
      </w:r>
    </w:p>
    <w:p w:rsidR="00A3418B" w:rsidRPr="00C870DA" w:rsidRDefault="00A3418B" w:rsidP="003B0C04">
      <w:pPr>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sz w:val="22"/>
          <w:szCs w:val="22"/>
        </w:rPr>
        <w:t>Sincerely,</w:t>
      </w:r>
    </w:p>
    <w:p w:rsidR="00A3418B" w:rsidRPr="00C870DA" w:rsidRDefault="00A3418B" w:rsidP="003B0C04">
      <w:pPr>
        <w:rPr>
          <w:rFonts w:ascii="Comic Sans MS" w:hAnsi="Comic Sans MS"/>
          <w:sz w:val="22"/>
          <w:szCs w:val="22"/>
        </w:rPr>
      </w:pPr>
      <w:r w:rsidRPr="00C870DA">
        <w:rPr>
          <w:rFonts w:ascii="Comic Sans MS" w:hAnsi="Comic Sans MS"/>
          <w:sz w:val="22"/>
          <w:szCs w:val="22"/>
        </w:rPr>
        <w:t>Jeannine E. Galusha</w:t>
      </w:r>
    </w:p>
    <w:p w:rsidR="00A3418B" w:rsidRPr="00C870DA" w:rsidRDefault="00A3418B" w:rsidP="003B0C04">
      <w:pPr>
        <w:rPr>
          <w:rFonts w:ascii="Comic Sans MS" w:hAnsi="Comic Sans MS"/>
          <w:sz w:val="22"/>
          <w:szCs w:val="22"/>
        </w:rPr>
      </w:pPr>
      <w:r w:rsidRPr="00C870DA">
        <w:rPr>
          <w:rFonts w:ascii="Comic Sans MS" w:hAnsi="Comic Sans MS"/>
          <w:sz w:val="22"/>
          <w:szCs w:val="22"/>
        </w:rPr>
        <w:t>jgalusha@bsdvt.org</w:t>
      </w:r>
    </w:p>
    <w:p w:rsidR="00A3418B" w:rsidRPr="00C870DA" w:rsidRDefault="00A3418B" w:rsidP="003B0C04">
      <w:pPr>
        <w:rPr>
          <w:rFonts w:ascii="Comic Sans MS" w:hAnsi="Comic Sans MS"/>
          <w:sz w:val="22"/>
          <w:szCs w:val="22"/>
        </w:rPr>
      </w:pPr>
    </w:p>
    <w:p w:rsidR="00A3418B" w:rsidRPr="00C870DA" w:rsidRDefault="00A3418B" w:rsidP="003B0C04">
      <w:pPr>
        <w:rPr>
          <w:rFonts w:ascii="Comic Sans MS" w:hAnsi="Comic Sans MS"/>
          <w:sz w:val="22"/>
          <w:szCs w:val="22"/>
        </w:rPr>
      </w:pPr>
      <w:r w:rsidRPr="00C870DA">
        <w:rPr>
          <w:rFonts w:ascii="Comic Sans MS" w:hAnsi="Comic Sans MS"/>
          <w:sz w:val="22"/>
          <w:szCs w:val="22"/>
        </w:rPr>
        <w:t>www.mrsgalushasfirstgrade.weebly.com              www.twitter.com/galusha1stgrade</w:t>
      </w:r>
    </w:p>
    <w:p w:rsidR="00A3418B" w:rsidRDefault="00A3418B" w:rsidP="003B0C04"/>
    <w:p w:rsidR="00A3418B" w:rsidRDefault="00A3418B"/>
    <w:sectPr w:rsidR="00A3418B" w:rsidSect="00E504BF">
      <w:pgSz w:w="12240" w:h="15840"/>
      <w:pgMar w:top="720" w:right="720" w:bottom="81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B45"/>
    <w:multiLevelType w:val="hybridMultilevel"/>
    <w:tmpl w:val="456E0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C04"/>
    <w:rsid w:val="00012E5C"/>
    <w:rsid w:val="000133A8"/>
    <w:rsid w:val="00034131"/>
    <w:rsid w:val="000348E3"/>
    <w:rsid w:val="0004002C"/>
    <w:rsid w:val="000454E5"/>
    <w:rsid w:val="000715E2"/>
    <w:rsid w:val="00085162"/>
    <w:rsid w:val="000924AC"/>
    <w:rsid w:val="000A3270"/>
    <w:rsid w:val="000B20E5"/>
    <w:rsid w:val="000B666B"/>
    <w:rsid w:val="000C31E6"/>
    <w:rsid w:val="000F3B59"/>
    <w:rsid w:val="001058C2"/>
    <w:rsid w:val="0011197E"/>
    <w:rsid w:val="00114733"/>
    <w:rsid w:val="001239A1"/>
    <w:rsid w:val="00123FAC"/>
    <w:rsid w:val="001260CF"/>
    <w:rsid w:val="00126F24"/>
    <w:rsid w:val="00145F07"/>
    <w:rsid w:val="0015099A"/>
    <w:rsid w:val="0019107B"/>
    <w:rsid w:val="001A6965"/>
    <w:rsid w:val="001B6D6E"/>
    <w:rsid w:val="001C4318"/>
    <w:rsid w:val="00202F57"/>
    <w:rsid w:val="00217DB0"/>
    <w:rsid w:val="00234F1C"/>
    <w:rsid w:val="00235C21"/>
    <w:rsid w:val="00254E4A"/>
    <w:rsid w:val="00263955"/>
    <w:rsid w:val="002713CB"/>
    <w:rsid w:val="00292B4C"/>
    <w:rsid w:val="00292BA9"/>
    <w:rsid w:val="002972A8"/>
    <w:rsid w:val="002A15A6"/>
    <w:rsid w:val="002B6B70"/>
    <w:rsid w:val="002E24D9"/>
    <w:rsid w:val="002F493F"/>
    <w:rsid w:val="002F6AAD"/>
    <w:rsid w:val="00310016"/>
    <w:rsid w:val="00315FB8"/>
    <w:rsid w:val="00332219"/>
    <w:rsid w:val="003324D3"/>
    <w:rsid w:val="00337698"/>
    <w:rsid w:val="0033769C"/>
    <w:rsid w:val="00340D50"/>
    <w:rsid w:val="00357E1E"/>
    <w:rsid w:val="00363AF6"/>
    <w:rsid w:val="00370CC9"/>
    <w:rsid w:val="00370DAF"/>
    <w:rsid w:val="003A1DE2"/>
    <w:rsid w:val="003B0C04"/>
    <w:rsid w:val="003B2E17"/>
    <w:rsid w:val="003B7386"/>
    <w:rsid w:val="003D63F2"/>
    <w:rsid w:val="003E0B70"/>
    <w:rsid w:val="003F7886"/>
    <w:rsid w:val="00417CFD"/>
    <w:rsid w:val="00422E7B"/>
    <w:rsid w:val="00453876"/>
    <w:rsid w:val="00463864"/>
    <w:rsid w:val="0047771D"/>
    <w:rsid w:val="00483F47"/>
    <w:rsid w:val="0049181F"/>
    <w:rsid w:val="004B4FD1"/>
    <w:rsid w:val="004B57E7"/>
    <w:rsid w:val="004C558B"/>
    <w:rsid w:val="004C6FC3"/>
    <w:rsid w:val="004D006E"/>
    <w:rsid w:val="004D23E3"/>
    <w:rsid w:val="004D4434"/>
    <w:rsid w:val="004D7DF3"/>
    <w:rsid w:val="004E5637"/>
    <w:rsid w:val="004E66C9"/>
    <w:rsid w:val="004F5EBC"/>
    <w:rsid w:val="00500CC1"/>
    <w:rsid w:val="00535FB1"/>
    <w:rsid w:val="005477D5"/>
    <w:rsid w:val="005566CA"/>
    <w:rsid w:val="005A36C9"/>
    <w:rsid w:val="005D0DB5"/>
    <w:rsid w:val="005D47B0"/>
    <w:rsid w:val="005E0F06"/>
    <w:rsid w:val="005E35C4"/>
    <w:rsid w:val="005F0F0D"/>
    <w:rsid w:val="005F7F17"/>
    <w:rsid w:val="00615C08"/>
    <w:rsid w:val="00646FD4"/>
    <w:rsid w:val="00665A39"/>
    <w:rsid w:val="00665DE5"/>
    <w:rsid w:val="006E3E02"/>
    <w:rsid w:val="0071302D"/>
    <w:rsid w:val="0072418D"/>
    <w:rsid w:val="0072444E"/>
    <w:rsid w:val="00732DE2"/>
    <w:rsid w:val="00746BA6"/>
    <w:rsid w:val="007633F0"/>
    <w:rsid w:val="00764B43"/>
    <w:rsid w:val="0077080D"/>
    <w:rsid w:val="00784289"/>
    <w:rsid w:val="00787FA1"/>
    <w:rsid w:val="00790C35"/>
    <w:rsid w:val="007A104C"/>
    <w:rsid w:val="007A4A75"/>
    <w:rsid w:val="007A7367"/>
    <w:rsid w:val="007B02FC"/>
    <w:rsid w:val="007B5E1A"/>
    <w:rsid w:val="007C1294"/>
    <w:rsid w:val="007E0A2D"/>
    <w:rsid w:val="007E547A"/>
    <w:rsid w:val="007E6953"/>
    <w:rsid w:val="007F32BE"/>
    <w:rsid w:val="007F33E9"/>
    <w:rsid w:val="00803416"/>
    <w:rsid w:val="00812FD8"/>
    <w:rsid w:val="008460BF"/>
    <w:rsid w:val="008539FC"/>
    <w:rsid w:val="00864F56"/>
    <w:rsid w:val="00871357"/>
    <w:rsid w:val="00883BC0"/>
    <w:rsid w:val="00886172"/>
    <w:rsid w:val="008A19D3"/>
    <w:rsid w:val="008A3A09"/>
    <w:rsid w:val="008A551C"/>
    <w:rsid w:val="008B570A"/>
    <w:rsid w:val="008C076C"/>
    <w:rsid w:val="008C36D8"/>
    <w:rsid w:val="008C5731"/>
    <w:rsid w:val="008C7694"/>
    <w:rsid w:val="008D7C10"/>
    <w:rsid w:val="008F2243"/>
    <w:rsid w:val="008F6D3A"/>
    <w:rsid w:val="00920858"/>
    <w:rsid w:val="00925C64"/>
    <w:rsid w:val="00930514"/>
    <w:rsid w:val="00950BF0"/>
    <w:rsid w:val="00951FDB"/>
    <w:rsid w:val="00957F4D"/>
    <w:rsid w:val="00963D58"/>
    <w:rsid w:val="009665D1"/>
    <w:rsid w:val="00967EAA"/>
    <w:rsid w:val="00977BA0"/>
    <w:rsid w:val="00996DD3"/>
    <w:rsid w:val="009A4263"/>
    <w:rsid w:val="009B0D39"/>
    <w:rsid w:val="009B3572"/>
    <w:rsid w:val="009C2B88"/>
    <w:rsid w:val="009E0D8A"/>
    <w:rsid w:val="009E614D"/>
    <w:rsid w:val="00A0489A"/>
    <w:rsid w:val="00A1521D"/>
    <w:rsid w:val="00A242FC"/>
    <w:rsid w:val="00A3418B"/>
    <w:rsid w:val="00A56C1C"/>
    <w:rsid w:val="00A655DB"/>
    <w:rsid w:val="00A80B88"/>
    <w:rsid w:val="00A81E58"/>
    <w:rsid w:val="00A85AF8"/>
    <w:rsid w:val="00A9246D"/>
    <w:rsid w:val="00A96E6C"/>
    <w:rsid w:val="00AB1789"/>
    <w:rsid w:val="00AC3B81"/>
    <w:rsid w:val="00AC4382"/>
    <w:rsid w:val="00AD13BB"/>
    <w:rsid w:val="00AD15C9"/>
    <w:rsid w:val="00AE3743"/>
    <w:rsid w:val="00AF3F70"/>
    <w:rsid w:val="00B120DC"/>
    <w:rsid w:val="00B3000D"/>
    <w:rsid w:val="00B43D4D"/>
    <w:rsid w:val="00B73DD0"/>
    <w:rsid w:val="00B8028B"/>
    <w:rsid w:val="00B87252"/>
    <w:rsid w:val="00BA6A04"/>
    <w:rsid w:val="00BB0B2C"/>
    <w:rsid w:val="00BB6397"/>
    <w:rsid w:val="00BC3059"/>
    <w:rsid w:val="00BD0DDD"/>
    <w:rsid w:val="00BD6B05"/>
    <w:rsid w:val="00BF0040"/>
    <w:rsid w:val="00BF166E"/>
    <w:rsid w:val="00BF17B1"/>
    <w:rsid w:val="00BF39E2"/>
    <w:rsid w:val="00C21489"/>
    <w:rsid w:val="00C243D4"/>
    <w:rsid w:val="00C423B0"/>
    <w:rsid w:val="00C74573"/>
    <w:rsid w:val="00C751F7"/>
    <w:rsid w:val="00C754B2"/>
    <w:rsid w:val="00C760F0"/>
    <w:rsid w:val="00C870DA"/>
    <w:rsid w:val="00CA7D61"/>
    <w:rsid w:val="00CD31F9"/>
    <w:rsid w:val="00CF4B98"/>
    <w:rsid w:val="00D02C20"/>
    <w:rsid w:val="00D109B6"/>
    <w:rsid w:val="00D2333A"/>
    <w:rsid w:val="00D4140D"/>
    <w:rsid w:val="00D5296D"/>
    <w:rsid w:val="00D879AC"/>
    <w:rsid w:val="00D90212"/>
    <w:rsid w:val="00D91676"/>
    <w:rsid w:val="00D918C3"/>
    <w:rsid w:val="00DA36EA"/>
    <w:rsid w:val="00DB6F7B"/>
    <w:rsid w:val="00DC3178"/>
    <w:rsid w:val="00DE38B9"/>
    <w:rsid w:val="00DE4034"/>
    <w:rsid w:val="00DF6AFB"/>
    <w:rsid w:val="00E14E9D"/>
    <w:rsid w:val="00E15C5C"/>
    <w:rsid w:val="00E1645A"/>
    <w:rsid w:val="00E1689B"/>
    <w:rsid w:val="00E257D8"/>
    <w:rsid w:val="00E442AC"/>
    <w:rsid w:val="00E47408"/>
    <w:rsid w:val="00E504BF"/>
    <w:rsid w:val="00E56F99"/>
    <w:rsid w:val="00E72F0D"/>
    <w:rsid w:val="00E8014F"/>
    <w:rsid w:val="00E87589"/>
    <w:rsid w:val="00EA11BB"/>
    <w:rsid w:val="00EA131D"/>
    <w:rsid w:val="00EA727D"/>
    <w:rsid w:val="00EB12CF"/>
    <w:rsid w:val="00EC19D2"/>
    <w:rsid w:val="00EC3E02"/>
    <w:rsid w:val="00EC7FC4"/>
    <w:rsid w:val="00ED2ECD"/>
    <w:rsid w:val="00EE4BB9"/>
    <w:rsid w:val="00F00A6F"/>
    <w:rsid w:val="00F01428"/>
    <w:rsid w:val="00F11576"/>
    <w:rsid w:val="00F22E0D"/>
    <w:rsid w:val="00F31481"/>
    <w:rsid w:val="00F35502"/>
    <w:rsid w:val="00F4293D"/>
    <w:rsid w:val="00F4295B"/>
    <w:rsid w:val="00F46918"/>
    <w:rsid w:val="00F530AA"/>
    <w:rsid w:val="00F53C32"/>
    <w:rsid w:val="00F54438"/>
    <w:rsid w:val="00F56048"/>
    <w:rsid w:val="00F62C46"/>
    <w:rsid w:val="00F8650D"/>
    <w:rsid w:val="00F920F5"/>
    <w:rsid w:val="00FB53C1"/>
    <w:rsid w:val="00FB5EC7"/>
    <w:rsid w:val="00FC46D3"/>
    <w:rsid w:val="00FD373A"/>
    <w:rsid w:val="00FE5C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0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0C04"/>
    <w:pPr>
      <w:spacing w:before="100" w:beforeAutospacing="1" w:after="100" w:afterAutospacing="1"/>
    </w:pPr>
  </w:style>
  <w:style w:type="paragraph" w:styleId="ListParagraph">
    <w:name w:val="List Paragraph"/>
    <w:basedOn w:val="Normal"/>
    <w:uiPriority w:val="99"/>
    <w:qFormat/>
    <w:rsid w:val="003B0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760</Words>
  <Characters>4334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                                                                                               February 13, 2015</dc:title>
  <dc:subject/>
  <dc:creator>Jeannine Galusha</dc:creator>
  <cp:keywords/>
  <dc:description/>
  <cp:lastModifiedBy>bsd</cp:lastModifiedBy>
  <cp:revision>3</cp:revision>
  <dcterms:created xsi:type="dcterms:W3CDTF">2015-02-13T18:21:00Z</dcterms:created>
  <dcterms:modified xsi:type="dcterms:W3CDTF">2015-02-13T18:22:00Z</dcterms:modified>
</cp:coreProperties>
</file>